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997" w:rsidRDefault="00675997"/>
    <w:tbl>
      <w:tblPr>
        <w:tblW w:w="0" w:type="auto"/>
        <w:tblInd w:w="652" w:type="dxa"/>
        <w:tblLook w:val="01E0"/>
      </w:tblPr>
      <w:tblGrid>
        <w:gridCol w:w="10076"/>
        <w:gridCol w:w="4058"/>
      </w:tblGrid>
      <w:tr w:rsidR="00E66EF7" w:rsidTr="00AD58DF">
        <w:tc>
          <w:tcPr>
            <w:tcW w:w="10076" w:type="dxa"/>
          </w:tcPr>
          <w:p w:rsidR="00E66EF7" w:rsidRDefault="00E66EF7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both"/>
            </w:pPr>
          </w:p>
        </w:tc>
        <w:tc>
          <w:tcPr>
            <w:tcW w:w="4058" w:type="dxa"/>
          </w:tcPr>
          <w:p w:rsidR="00E66EF7" w:rsidRPr="00E1754B" w:rsidRDefault="00E66EF7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E1754B">
              <w:rPr>
                <w:sz w:val="24"/>
                <w:szCs w:val="24"/>
              </w:rPr>
              <w:t>Приложение</w:t>
            </w:r>
            <w:r w:rsidR="00675997">
              <w:rPr>
                <w:sz w:val="24"/>
                <w:szCs w:val="24"/>
              </w:rPr>
              <w:t xml:space="preserve"> №2</w:t>
            </w:r>
          </w:p>
          <w:p w:rsidR="00E66EF7" w:rsidRDefault="00E66EF7" w:rsidP="00675997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both"/>
            </w:pPr>
            <w:r w:rsidRPr="00E1754B">
              <w:rPr>
                <w:sz w:val="24"/>
                <w:szCs w:val="24"/>
              </w:rPr>
              <w:t xml:space="preserve">к приказу </w:t>
            </w:r>
            <w:r w:rsidR="005A56AE" w:rsidRPr="00E1754B">
              <w:rPr>
                <w:sz w:val="24"/>
                <w:szCs w:val="24"/>
              </w:rPr>
              <w:t xml:space="preserve">БУЗ </w:t>
            </w:r>
            <w:proofErr w:type="gramStart"/>
            <w:r w:rsidR="005A56AE" w:rsidRPr="00E1754B">
              <w:rPr>
                <w:sz w:val="24"/>
                <w:szCs w:val="24"/>
              </w:rPr>
              <w:t>ВО</w:t>
            </w:r>
            <w:proofErr w:type="gramEnd"/>
            <w:r w:rsidR="005A56AE" w:rsidRPr="00E1754B">
              <w:rPr>
                <w:sz w:val="24"/>
                <w:szCs w:val="24"/>
              </w:rPr>
              <w:t xml:space="preserve"> «Вологодский областной психоневрологический диспансер № 2» </w:t>
            </w:r>
            <w:r w:rsidRPr="00E1754B">
              <w:rPr>
                <w:sz w:val="24"/>
                <w:szCs w:val="24"/>
              </w:rPr>
              <w:t>от</w:t>
            </w:r>
            <w:r w:rsidR="00E1754B">
              <w:rPr>
                <w:sz w:val="24"/>
                <w:szCs w:val="24"/>
              </w:rPr>
              <w:t xml:space="preserve"> «</w:t>
            </w:r>
            <w:r w:rsidR="00675997">
              <w:rPr>
                <w:sz w:val="24"/>
                <w:szCs w:val="24"/>
              </w:rPr>
              <w:t>30</w:t>
            </w:r>
            <w:r w:rsidR="00E1754B">
              <w:rPr>
                <w:sz w:val="24"/>
                <w:szCs w:val="24"/>
              </w:rPr>
              <w:t xml:space="preserve">_» декабря 2016 г. </w:t>
            </w:r>
            <w:bookmarkStart w:id="0" w:name="_GoBack"/>
            <w:bookmarkEnd w:id="0"/>
            <w:r w:rsidRPr="00E1754B">
              <w:rPr>
                <w:sz w:val="24"/>
                <w:szCs w:val="24"/>
              </w:rPr>
              <w:t xml:space="preserve">  №</w:t>
            </w:r>
            <w:r w:rsidR="005A56AE" w:rsidRPr="00E1754B">
              <w:rPr>
                <w:sz w:val="24"/>
                <w:szCs w:val="24"/>
              </w:rPr>
              <w:t xml:space="preserve"> </w:t>
            </w:r>
            <w:r w:rsidR="00675997">
              <w:rPr>
                <w:sz w:val="24"/>
                <w:szCs w:val="24"/>
              </w:rPr>
              <w:t>92</w:t>
            </w:r>
            <w:r>
              <w:t xml:space="preserve"> </w:t>
            </w:r>
          </w:p>
        </w:tc>
      </w:tr>
    </w:tbl>
    <w:p w:rsidR="00E66EF7" w:rsidRDefault="00E66EF7" w:rsidP="00A72015">
      <w:pPr>
        <w:pStyle w:val="3"/>
        <w:tabs>
          <w:tab w:val="left" w:pos="851"/>
          <w:tab w:val="left" w:pos="993"/>
          <w:tab w:val="left" w:pos="1134"/>
        </w:tabs>
        <w:jc w:val="both"/>
      </w:pPr>
    </w:p>
    <w:p w:rsidR="00675997" w:rsidRDefault="00675997" w:rsidP="00E66EF7">
      <w:pPr>
        <w:pStyle w:val="3"/>
        <w:tabs>
          <w:tab w:val="left" w:pos="851"/>
          <w:tab w:val="left" w:pos="993"/>
          <w:tab w:val="left" w:pos="1134"/>
        </w:tabs>
        <w:ind w:left="652"/>
        <w:jc w:val="center"/>
        <w:rPr>
          <w:b/>
        </w:rPr>
      </w:pPr>
      <w:r>
        <w:rPr>
          <w:b/>
        </w:rPr>
        <w:t>П</w:t>
      </w:r>
      <w:r w:rsidR="00E66EF7" w:rsidRPr="006100FB">
        <w:rPr>
          <w:b/>
        </w:rPr>
        <w:t xml:space="preserve">лан противодействия коррупции </w:t>
      </w:r>
    </w:p>
    <w:p w:rsidR="00675997" w:rsidRDefault="00675997" w:rsidP="00E66EF7">
      <w:pPr>
        <w:pStyle w:val="3"/>
        <w:tabs>
          <w:tab w:val="left" w:pos="851"/>
          <w:tab w:val="left" w:pos="993"/>
          <w:tab w:val="left" w:pos="1134"/>
        </w:tabs>
        <w:ind w:left="652"/>
        <w:jc w:val="center"/>
        <w:rPr>
          <w:sz w:val="24"/>
          <w:szCs w:val="24"/>
        </w:rPr>
      </w:pPr>
      <w:r w:rsidRPr="00675997">
        <w:rPr>
          <w:b/>
          <w:szCs w:val="28"/>
        </w:rPr>
        <w:t xml:space="preserve">БУЗ </w:t>
      </w:r>
      <w:proofErr w:type="gramStart"/>
      <w:r w:rsidRPr="00675997">
        <w:rPr>
          <w:b/>
          <w:szCs w:val="28"/>
        </w:rPr>
        <w:t>ВО</w:t>
      </w:r>
      <w:proofErr w:type="gramEnd"/>
      <w:r w:rsidRPr="00675997">
        <w:rPr>
          <w:b/>
          <w:szCs w:val="28"/>
        </w:rPr>
        <w:t xml:space="preserve"> «Вологодский областной психоневрологический диспансер № 2»</w:t>
      </w:r>
      <w:r w:rsidRPr="00E1754B">
        <w:rPr>
          <w:sz w:val="24"/>
          <w:szCs w:val="24"/>
        </w:rPr>
        <w:t xml:space="preserve"> </w:t>
      </w:r>
    </w:p>
    <w:p w:rsidR="00E66EF7" w:rsidRPr="006100FB" w:rsidRDefault="00E66EF7" w:rsidP="00E66EF7">
      <w:pPr>
        <w:pStyle w:val="3"/>
        <w:tabs>
          <w:tab w:val="left" w:pos="851"/>
          <w:tab w:val="left" w:pos="993"/>
          <w:tab w:val="left" w:pos="1134"/>
        </w:tabs>
        <w:ind w:left="652"/>
        <w:jc w:val="center"/>
        <w:rPr>
          <w:b/>
        </w:rPr>
      </w:pPr>
      <w:r w:rsidRPr="006100FB">
        <w:rPr>
          <w:b/>
        </w:rPr>
        <w:t xml:space="preserve">на </w:t>
      </w:r>
      <w:r w:rsidR="00A72015">
        <w:rPr>
          <w:b/>
        </w:rPr>
        <w:t>2017</w:t>
      </w:r>
      <w:r w:rsidRPr="006100FB">
        <w:rPr>
          <w:b/>
        </w:rPr>
        <w:t xml:space="preserve"> год</w:t>
      </w:r>
    </w:p>
    <w:p w:rsidR="00E66EF7" w:rsidRDefault="00E66EF7" w:rsidP="00E66EF7">
      <w:pPr>
        <w:pStyle w:val="3"/>
        <w:tabs>
          <w:tab w:val="left" w:pos="851"/>
          <w:tab w:val="left" w:pos="993"/>
          <w:tab w:val="left" w:pos="1134"/>
        </w:tabs>
        <w:ind w:left="652"/>
        <w:jc w:val="center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640"/>
        <w:gridCol w:w="2700"/>
        <w:gridCol w:w="3060"/>
      </w:tblGrid>
      <w:tr w:rsidR="00E66EF7" w:rsidRPr="006100FB" w:rsidTr="00AD58DF">
        <w:tc>
          <w:tcPr>
            <w:tcW w:w="828" w:type="dxa"/>
          </w:tcPr>
          <w:p w:rsidR="00E66EF7" w:rsidRPr="00B53A8B" w:rsidRDefault="00E66EF7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B53A8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53A8B">
              <w:rPr>
                <w:b/>
                <w:sz w:val="24"/>
                <w:szCs w:val="24"/>
              </w:rPr>
              <w:t>п</w:t>
            </w:r>
            <w:proofErr w:type="gramEnd"/>
            <w:r w:rsidRPr="00B53A8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640" w:type="dxa"/>
          </w:tcPr>
          <w:p w:rsidR="00E66EF7" w:rsidRPr="00B53A8B" w:rsidRDefault="00E66EF7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Название </w:t>
            </w:r>
            <w:r w:rsidRPr="00B53A8B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700" w:type="dxa"/>
          </w:tcPr>
          <w:p w:rsidR="00E66EF7" w:rsidRPr="00B53A8B" w:rsidRDefault="00E66EF7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B53A8B">
              <w:rPr>
                <w:b/>
                <w:sz w:val="24"/>
                <w:szCs w:val="24"/>
              </w:rPr>
              <w:t xml:space="preserve">Срок </w:t>
            </w:r>
            <w:r>
              <w:rPr>
                <w:b/>
                <w:sz w:val="24"/>
                <w:szCs w:val="24"/>
              </w:rPr>
              <w:t>выполнения</w:t>
            </w:r>
          </w:p>
        </w:tc>
        <w:tc>
          <w:tcPr>
            <w:tcW w:w="3060" w:type="dxa"/>
          </w:tcPr>
          <w:p w:rsidR="00E66EF7" w:rsidRPr="00B53A8B" w:rsidRDefault="00E66EF7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B53A8B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696490" w:rsidRPr="006100FB" w:rsidTr="00AD58DF">
        <w:tc>
          <w:tcPr>
            <w:tcW w:w="828" w:type="dxa"/>
          </w:tcPr>
          <w:p w:rsidR="00696490" w:rsidRPr="00B53A8B" w:rsidRDefault="00696490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640" w:type="dxa"/>
          </w:tcPr>
          <w:p w:rsidR="00696490" w:rsidRDefault="00696490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696490" w:rsidRPr="00B53A8B" w:rsidRDefault="00696490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060" w:type="dxa"/>
          </w:tcPr>
          <w:p w:rsidR="00696490" w:rsidRPr="00B53A8B" w:rsidRDefault="00696490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</w:tr>
      <w:tr w:rsidR="00696490" w:rsidRPr="006100FB" w:rsidTr="00AD58DF">
        <w:tc>
          <w:tcPr>
            <w:tcW w:w="828" w:type="dxa"/>
          </w:tcPr>
          <w:p w:rsidR="00696490" w:rsidRDefault="00696490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400" w:type="dxa"/>
            <w:gridSpan w:val="3"/>
          </w:tcPr>
          <w:p w:rsidR="00696490" w:rsidRPr="00B53A8B" w:rsidRDefault="00696490" w:rsidP="006C4816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Организационно-методическое и правовое обеспечение </w:t>
            </w:r>
            <w:r w:rsidR="006C4816" w:rsidRPr="006C4816">
              <w:rPr>
                <w:b/>
                <w:sz w:val="24"/>
                <w:szCs w:val="24"/>
              </w:rPr>
              <w:t>учреждения</w:t>
            </w:r>
          </w:p>
        </w:tc>
      </w:tr>
      <w:tr w:rsidR="00696490" w:rsidRPr="006100FB" w:rsidTr="00AD58DF">
        <w:tc>
          <w:tcPr>
            <w:tcW w:w="828" w:type="dxa"/>
          </w:tcPr>
          <w:p w:rsidR="00696490" w:rsidRPr="006C4816" w:rsidRDefault="006C4816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6C4816">
              <w:rPr>
                <w:sz w:val="24"/>
                <w:szCs w:val="24"/>
              </w:rPr>
              <w:t>1.</w:t>
            </w:r>
            <w:r w:rsidR="00A72015">
              <w:rPr>
                <w:sz w:val="24"/>
                <w:szCs w:val="24"/>
              </w:rPr>
              <w:t>1</w:t>
            </w:r>
          </w:p>
        </w:tc>
        <w:tc>
          <w:tcPr>
            <w:tcW w:w="8640" w:type="dxa"/>
          </w:tcPr>
          <w:p w:rsidR="00696490" w:rsidRPr="006C4816" w:rsidRDefault="006C4816" w:rsidP="005A56AE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6C4816">
              <w:rPr>
                <w:sz w:val="24"/>
                <w:szCs w:val="24"/>
              </w:rPr>
              <w:t>Разработка и принятие правовых актов, регламентирующих вопросы предупреждения и противодействия коррупции в учреждении</w:t>
            </w:r>
          </w:p>
        </w:tc>
        <w:tc>
          <w:tcPr>
            <w:tcW w:w="2700" w:type="dxa"/>
          </w:tcPr>
          <w:p w:rsidR="00696490" w:rsidRPr="006C4816" w:rsidRDefault="006C4816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6C481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60" w:type="dxa"/>
          </w:tcPr>
          <w:p w:rsidR="00696490" w:rsidRPr="00B53A8B" w:rsidRDefault="005A56AE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Перцева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</w:tc>
      </w:tr>
      <w:tr w:rsidR="006C4816" w:rsidRPr="006100FB" w:rsidTr="00AD58DF">
        <w:tc>
          <w:tcPr>
            <w:tcW w:w="828" w:type="dxa"/>
          </w:tcPr>
          <w:p w:rsidR="006C4816" w:rsidRPr="006C4816" w:rsidRDefault="006C4816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72015">
              <w:rPr>
                <w:sz w:val="24"/>
                <w:szCs w:val="24"/>
              </w:rPr>
              <w:t>2</w:t>
            </w:r>
          </w:p>
        </w:tc>
        <w:tc>
          <w:tcPr>
            <w:tcW w:w="8640" w:type="dxa"/>
          </w:tcPr>
          <w:p w:rsidR="006C4816" w:rsidRDefault="006C4816" w:rsidP="005A56AE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антикоррупционного положения в трудовые договоры и должностные инструкции работников учреждения</w:t>
            </w:r>
          </w:p>
        </w:tc>
        <w:tc>
          <w:tcPr>
            <w:tcW w:w="2700" w:type="dxa"/>
          </w:tcPr>
          <w:p w:rsidR="006C4816" w:rsidRPr="006C4816" w:rsidRDefault="006C4816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по мере необходимости</w:t>
            </w:r>
          </w:p>
        </w:tc>
        <w:tc>
          <w:tcPr>
            <w:tcW w:w="3060" w:type="dxa"/>
          </w:tcPr>
          <w:p w:rsidR="006C4816" w:rsidRPr="006C4816" w:rsidRDefault="005A56AE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Калининская А.А.</w:t>
            </w:r>
          </w:p>
        </w:tc>
      </w:tr>
      <w:tr w:rsidR="006C4816" w:rsidRPr="006100FB" w:rsidTr="00AD58DF">
        <w:tc>
          <w:tcPr>
            <w:tcW w:w="828" w:type="dxa"/>
          </w:tcPr>
          <w:p w:rsidR="006C4816" w:rsidRDefault="006C4816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400" w:type="dxa"/>
            <w:gridSpan w:val="3"/>
          </w:tcPr>
          <w:p w:rsidR="006C4816" w:rsidRPr="006C4816" w:rsidRDefault="006C4816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6C4816">
              <w:rPr>
                <w:b/>
                <w:sz w:val="24"/>
                <w:szCs w:val="24"/>
              </w:rPr>
              <w:t>Антикоррупционное образование, пропаганда антикоррупционного поведения. Информирование общества о мерах, принимаемых учреждением в целях противодействия коррупции</w:t>
            </w:r>
          </w:p>
        </w:tc>
      </w:tr>
      <w:tr w:rsidR="006C4816" w:rsidRPr="006100FB" w:rsidTr="00AD58DF">
        <w:tc>
          <w:tcPr>
            <w:tcW w:w="828" w:type="dxa"/>
          </w:tcPr>
          <w:p w:rsidR="006C4816" w:rsidRPr="00B53A8B" w:rsidRDefault="005B26D9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8640" w:type="dxa"/>
          </w:tcPr>
          <w:p w:rsidR="006C4816" w:rsidRPr="00B53A8B" w:rsidRDefault="005B26D9" w:rsidP="005A56AE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обучающих мероприятий по вопросам профилактики и противодействия коррупции (информирование работников об уголовной ответственности за поучение и дачу взятки, ознакомление работников учреждения с памятками по противодействию коррупции,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правонарушений).</w:t>
            </w:r>
          </w:p>
        </w:tc>
        <w:tc>
          <w:tcPr>
            <w:tcW w:w="2700" w:type="dxa"/>
          </w:tcPr>
          <w:p w:rsidR="006C4816" w:rsidRPr="00B53A8B" w:rsidRDefault="005B26D9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</w:tcPr>
          <w:p w:rsidR="006C4816" w:rsidRPr="00B53A8B" w:rsidRDefault="005A56AE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А.А.</w:t>
            </w:r>
          </w:p>
        </w:tc>
      </w:tr>
      <w:tr w:rsidR="006C4816" w:rsidRPr="006100FB" w:rsidTr="00AD58DF">
        <w:tc>
          <w:tcPr>
            <w:tcW w:w="828" w:type="dxa"/>
          </w:tcPr>
          <w:p w:rsidR="006C4816" w:rsidRPr="00B53A8B" w:rsidRDefault="005B26D9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8640" w:type="dxa"/>
          </w:tcPr>
          <w:p w:rsidR="006C4816" w:rsidRPr="00B53A8B" w:rsidRDefault="005B26D9" w:rsidP="005A56AE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обучающих мероприятиях по вопросам профилактики и противодействия </w:t>
            </w:r>
            <w:proofErr w:type="gramStart"/>
            <w:r>
              <w:rPr>
                <w:sz w:val="24"/>
                <w:szCs w:val="24"/>
              </w:rPr>
              <w:t>коррупции лиц</w:t>
            </w:r>
            <w:proofErr w:type="gramEnd"/>
            <w:r>
              <w:rPr>
                <w:sz w:val="24"/>
                <w:szCs w:val="24"/>
              </w:rPr>
              <w:t>, ответственных за работу по профилактике коррупционных и иных правонарушений в учреждении</w:t>
            </w:r>
          </w:p>
        </w:tc>
        <w:tc>
          <w:tcPr>
            <w:tcW w:w="2700" w:type="dxa"/>
          </w:tcPr>
          <w:p w:rsidR="006C4816" w:rsidRPr="00B53A8B" w:rsidRDefault="005B26D9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</w:tcPr>
          <w:p w:rsidR="006C4816" w:rsidRPr="00B53A8B" w:rsidRDefault="005A56AE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5A56AE">
              <w:rPr>
                <w:sz w:val="24"/>
                <w:szCs w:val="24"/>
              </w:rPr>
              <w:t>Фролов А.А.</w:t>
            </w:r>
          </w:p>
        </w:tc>
      </w:tr>
      <w:tr w:rsidR="006C4816" w:rsidRPr="006100FB" w:rsidTr="00AD58DF">
        <w:tc>
          <w:tcPr>
            <w:tcW w:w="828" w:type="dxa"/>
          </w:tcPr>
          <w:p w:rsidR="006C4816" w:rsidRPr="00B53A8B" w:rsidRDefault="005B26D9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8640" w:type="dxa"/>
          </w:tcPr>
          <w:p w:rsidR="006C4816" w:rsidRPr="00B53A8B" w:rsidRDefault="005B26D9" w:rsidP="005A56AE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функционирования в учреждении «горячей линии» по вопросам </w:t>
            </w:r>
            <w:r>
              <w:rPr>
                <w:sz w:val="24"/>
                <w:szCs w:val="24"/>
              </w:rPr>
              <w:lastRenderedPageBreak/>
              <w:t>противодействия коррупции</w:t>
            </w:r>
          </w:p>
        </w:tc>
        <w:tc>
          <w:tcPr>
            <w:tcW w:w="2700" w:type="dxa"/>
          </w:tcPr>
          <w:p w:rsidR="006C4816" w:rsidRPr="00B53A8B" w:rsidRDefault="005B26D9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060" w:type="dxa"/>
          </w:tcPr>
          <w:p w:rsidR="006C4816" w:rsidRPr="00B53A8B" w:rsidRDefault="005A56AE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Перцева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</w:tc>
      </w:tr>
      <w:tr w:rsidR="005B26D9" w:rsidRPr="006100FB" w:rsidTr="00AD58DF">
        <w:tc>
          <w:tcPr>
            <w:tcW w:w="828" w:type="dxa"/>
          </w:tcPr>
          <w:p w:rsidR="005B26D9" w:rsidRDefault="005B26D9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8640" w:type="dxa"/>
          </w:tcPr>
          <w:p w:rsidR="005B26D9" w:rsidRDefault="005B26D9" w:rsidP="005A56AE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на официальном сайте учреждения раздела «Противодействие коррупции» и размещение информации в актуальном состоянии</w:t>
            </w:r>
          </w:p>
        </w:tc>
        <w:tc>
          <w:tcPr>
            <w:tcW w:w="2700" w:type="dxa"/>
          </w:tcPr>
          <w:p w:rsidR="005B26D9" w:rsidRDefault="005B26D9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</w:tcPr>
          <w:p w:rsidR="005B26D9" w:rsidRDefault="005A56AE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Стрекаловский Д.В.</w:t>
            </w:r>
          </w:p>
        </w:tc>
      </w:tr>
      <w:tr w:rsidR="006C4816" w:rsidRPr="006100FB" w:rsidTr="00AD58DF">
        <w:tc>
          <w:tcPr>
            <w:tcW w:w="828" w:type="dxa"/>
          </w:tcPr>
          <w:p w:rsidR="006C4816" w:rsidRPr="00B53A8B" w:rsidRDefault="005B26D9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640" w:type="dxa"/>
          </w:tcPr>
          <w:p w:rsidR="006C4816" w:rsidRPr="00B53A8B" w:rsidRDefault="005B26D9" w:rsidP="005A56AE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мероприятий в учреждении,  посвященных Международному дню борьбы с коррупцией</w:t>
            </w:r>
          </w:p>
        </w:tc>
        <w:tc>
          <w:tcPr>
            <w:tcW w:w="2700" w:type="dxa"/>
          </w:tcPr>
          <w:p w:rsidR="006C4816" w:rsidRPr="00B53A8B" w:rsidRDefault="005B26D9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9 декабря</w:t>
            </w:r>
          </w:p>
        </w:tc>
        <w:tc>
          <w:tcPr>
            <w:tcW w:w="3060" w:type="dxa"/>
          </w:tcPr>
          <w:p w:rsidR="006C4816" w:rsidRPr="00B53A8B" w:rsidRDefault="005A56AE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5A56AE">
              <w:rPr>
                <w:sz w:val="24"/>
                <w:szCs w:val="24"/>
              </w:rPr>
              <w:t>Фролов А.А.</w:t>
            </w:r>
          </w:p>
        </w:tc>
      </w:tr>
      <w:tr w:rsidR="005B26D9" w:rsidRPr="006100FB" w:rsidTr="00AD58DF">
        <w:tc>
          <w:tcPr>
            <w:tcW w:w="828" w:type="dxa"/>
          </w:tcPr>
          <w:p w:rsidR="005B26D9" w:rsidRDefault="005B26D9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8640" w:type="dxa"/>
          </w:tcPr>
          <w:p w:rsidR="005B26D9" w:rsidRDefault="005B26D9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работников учреждения о выявленных фактах коррупции среди сотрудников учреждения и мерах, принятых в целях исключении подобных фактов в дальнейшей практике</w:t>
            </w:r>
          </w:p>
        </w:tc>
        <w:tc>
          <w:tcPr>
            <w:tcW w:w="2700" w:type="dxa"/>
          </w:tcPr>
          <w:p w:rsidR="005B26D9" w:rsidRDefault="005B26D9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</w:tcPr>
          <w:p w:rsidR="005B26D9" w:rsidRDefault="005A56AE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Луговина О.В.</w:t>
            </w:r>
          </w:p>
        </w:tc>
      </w:tr>
      <w:tr w:rsidR="005B26D9" w:rsidRPr="005B26D9" w:rsidTr="00AD58DF">
        <w:tc>
          <w:tcPr>
            <w:tcW w:w="828" w:type="dxa"/>
          </w:tcPr>
          <w:p w:rsidR="005B26D9" w:rsidRPr="005B26D9" w:rsidRDefault="005B26D9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5B26D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4400" w:type="dxa"/>
            <w:gridSpan w:val="3"/>
          </w:tcPr>
          <w:p w:rsidR="005B26D9" w:rsidRPr="005B26D9" w:rsidRDefault="005B26D9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5B26D9">
              <w:rPr>
                <w:b/>
                <w:sz w:val="24"/>
                <w:szCs w:val="24"/>
              </w:rPr>
              <w:t>Внедрение антикоррупционных механизмов в деятельность учре</w:t>
            </w:r>
            <w:r>
              <w:rPr>
                <w:b/>
                <w:sz w:val="24"/>
                <w:szCs w:val="24"/>
              </w:rPr>
              <w:t>ж</w:t>
            </w:r>
            <w:r w:rsidRPr="005B26D9">
              <w:rPr>
                <w:b/>
                <w:sz w:val="24"/>
                <w:szCs w:val="24"/>
              </w:rPr>
              <w:t>дения</w:t>
            </w:r>
          </w:p>
        </w:tc>
      </w:tr>
      <w:tr w:rsidR="005B26D9" w:rsidRPr="006100FB" w:rsidTr="00AD58DF">
        <w:tc>
          <w:tcPr>
            <w:tcW w:w="828" w:type="dxa"/>
          </w:tcPr>
          <w:p w:rsidR="005B26D9" w:rsidRDefault="005B26D9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8640" w:type="dxa"/>
          </w:tcPr>
          <w:p w:rsidR="005B26D9" w:rsidRDefault="008D0AED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правоохранительными органами области в целях получения оперативной информации о фактах проявления коррупции</w:t>
            </w:r>
          </w:p>
        </w:tc>
        <w:tc>
          <w:tcPr>
            <w:tcW w:w="2700" w:type="dxa"/>
          </w:tcPr>
          <w:p w:rsidR="005B26D9" w:rsidRPr="00515D2D" w:rsidRDefault="00515D2D" w:rsidP="00515D2D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515D2D">
              <w:rPr>
                <w:sz w:val="22"/>
                <w:szCs w:val="22"/>
              </w:rPr>
              <w:t xml:space="preserve">В течение года по результатам </w:t>
            </w:r>
            <w:r w:rsidR="008D0AED" w:rsidRPr="00515D2D">
              <w:rPr>
                <w:sz w:val="22"/>
                <w:szCs w:val="22"/>
              </w:rPr>
              <w:t>поступления информации</w:t>
            </w:r>
          </w:p>
        </w:tc>
        <w:tc>
          <w:tcPr>
            <w:tcW w:w="3060" w:type="dxa"/>
          </w:tcPr>
          <w:p w:rsidR="005B26D9" w:rsidRDefault="005A56AE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5A56AE">
              <w:rPr>
                <w:sz w:val="24"/>
                <w:szCs w:val="24"/>
              </w:rPr>
              <w:t>Луговина О.В.</w:t>
            </w:r>
          </w:p>
        </w:tc>
      </w:tr>
      <w:tr w:rsidR="005B26D9" w:rsidRPr="006100FB" w:rsidTr="00AD58DF">
        <w:tc>
          <w:tcPr>
            <w:tcW w:w="828" w:type="dxa"/>
          </w:tcPr>
          <w:p w:rsidR="005B26D9" w:rsidRDefault="008D0AED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8640" w:type="dxa"/>
          </w:tcPr>
          <w:p w:rsidR="005B26D9" w:rsidRDefault="000973B8" w:rsidP="005A56AE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работников учреждения с нормативными правовыми актами, регламентирующими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штрафов, кратных сумме взятки</w:t>
            </w:r>
          </w:p>
        </w:tc>
        <w:tc>
          <w:tcPr>
            <w:tcW w:w="2700" w:type="dxa"/>
          </w:tcPr>
          <w:p w:rsidR="005B26D9" w:rsidRDefault="000973B8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3060" w:type="dxa"/>
          </w:tcPr>
          <w:p w:rsidR="005B26D9" w:rsidRDefault="005A56AE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</w:t>
            </w:r>
            <w:r w:rsidR="009B1BDE">
              <w:rPr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ская А.А.</w:t>
            </w:r>
          </w:p>
        </w:tc>
      </w:tr>
      <w:tr w:rsidR="000973B8" w:rsidRPr="006100FB" w:rsidTr="00AD58DF">
        <w:tc>
          <w:tcPr>
            <w:tcW w:w="828" w:type="dxa"/>
          </w:tcPr>
          <w:p w:rsidR="000973B8" w:rsidRDefault="000973B8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8640" w:type="dxa"/>
          </w:tcPr>
          <w:p w:rsidR="000973B8" w:rsidRDefault="000973B8" w:rsidP="005A56AE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руководителем учреждения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</w:t>
            </w:r>
            <w:r w:rsidR="00F1042E">
              <w:rPr>
                <w:sz w:val="24"/>
                <w:szCs w:val="24"/>
              </w:rPr>
              <w:t>арактера своих супруги (супруга)</w:t>
            </w:r>
            <w:r>
              <w:rPr>
                <w:sz w:val="24"/>
                <w:szCs w:val="24"/>
              </w:rPr>
              <w:t xml:space="preserve"> и несовершеннолетних детей</w:t>
            </w:r>
          </w:p>
        </w:tc>
        <w:tc>
          <w:tcPr>
            <w:tcW w:w="2700" w:type="dxa"/>
          </w:tcPr>
          <w:p w:rsidR="000973B8" w:rsidRDefault="008F3100" w:rsidP="008F3100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назначении на должность, е</w:t>
            </w:r>
            <w:r w:rsidR="000973B8">
              <w:rPr>
                <w:sz w:val="24"/>
                <w:szCs w:val="24"/>
              </w:rPr>
              <w:t>жегодно до 30 апреля текущего года</w:t>
            </w:r>
          </w:p>
        </w:tc>
        <w:tc>
          <w:tcPr>
            <w:tcW w:w="3060" w:type="dxa"/>
          </w:tcPr>
          <w:p w:rsidR="000973B8" w:rsidRDefault="005A56AE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Луговина О.В.</w:t>
            </w:r>
          </w:p>
        </w:tc>
      </w:tr>
      <w:tr w:rsidR="000973B8" w:rsidRPr="006100FB" w:rsidTr="00AD58DF">
        <w:tc>
          <w:tcPr>
            <w:tcW w:w="828" w:type="dxa"/>
          </w:tcPr>
          <w:p w:rsidR="000973B8" w:rsidRPr="00232DB9" w:rsidRDefault="005A56AE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8640" w:type="dxa"/>
          </w:tcPr>
          <w:p w:rsidR="000973B8" w:rsidRDefault="00D93F02" w:rsidP="005A56AE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требований, установленных статьей 27 Федерального закона от 12 января 1996 года № 7-ФЗ «О некоммерческих организациях»</w:t>
            </w:r>
          </w:p>
        </w:tc>
        <w:tc>
          <w:tcPr>
            <w:tcW w:w="2700" w:type="dxa"/>
          </w:tcPr>
          <w:p w:rsidR="000973B8" w:rsidRDefault="00232DB9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60" w:type="dxa"/>
          </w:tcPr>
          <w:p w:rsidR="000973B8" w:rsidRDefault="005A56AE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5A56AE">
              <w:rPr>
                <w:sz w:val="24"/>
                <w:szCs w:val="24"/>
              </w:rPr>
              <w:t>Луговина О.В.</w:t>
            </w:r>
          </w:p>
        </w:tc>
      </w:tr>
      <w:tr w:rsidR="00232DB9" w:rsidRPr="006100FB" w:rsidTr="00AD58DF">
        <w:tc>
          <w:tcPr>
            <w:tcW w:w="828" w:type="dxa"/>
          </w:tcPr>
          <w:p w:rsidR="00232DB9" w:rsidRPr="00232DB9" w:rsidRDefault="00232DB9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A56AE">
              <w:rPr>
                <w:sz w:val="24"/>
                <w:szCs w:val="24"/>
              </w:rPr>
              <w:t>5</w:t>
            </w:r>
          </w:p>
        </w:tc>
        <w:tc>
          <w:tcPr>
            <w:tcW w:w="8640" w:type="dxa"/>
          </w:tcPr>
          <w:p w:rsidR="00232DB9" w:rsidRDefault="00D93F02" w:rsidP="005A56AE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требований, установленных частью 4 статьи 12 Федерального закона от 25 декабря 2008 года №273-ФЗ «О противодействии коррупции»</w:t>
            </w:r>
          </w:p>
        </w:tc>
        <w:tc>
          <w:tcPr>
            <w:tcW w:w="2700" w:type="dxa"/>
          </w:tcPr>
          <w:p w:rsidR="00232DB9" w:rsidRDefault="00232DB9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60" w:type="dxa"/>
          </w:tcPr>
          <w:p w:rsidR="00232DB9" w:rsidRDefault="005A56AE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5A56AE">
              <w:rPr>
                <w:sz w:val="24"/>
                <w:szCs w:val="24"/>
              </w:rPr>
              <w:t>Луговина О.В.</w:t>
            </w:r>
          </w:p>
        </w:tc>
      </w:tr>
      <w:tr w:rsidR="00232DB9" w:rsidRPr="006100FB" w:rsidTr="00AD58DF">
        <w:tc>
          <w:tcPr>
            <w:tcW w:w="828" w:type="dxa"/>
          </w:tcPr>
          <w:p w:rsidR="00232DB9" w:rsidRPr="00232DB9" w:rsidRDefault="00232DB9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A56AE">
              <w:rPr>
                <w:sz w:val="24"/>
                <w:szCs w:val="24"/>
              </w:rPr>
              <w:t>6</w:t>
            </w:r>
          </w:p>
        </w:tc>
        <w:tc>
          <w:tcPr>
            <w:tcW w:w="8640" w:type="dxa"/>
          </w:tcPr>
          <w:p w:rsidR="0021610B" w:rsidRDefault="0021610B" w:rsidP="005A56AE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ограничений, установленных статьей 74 Федерального закона от 21 ноября 2011 года № 323-ФЗ «Об основах охраны здоровья граждан в Российской Федерации»</w:t>
            </w:r>
          </w:p>
          <w:p w:rsidR="00232DB9" w:rsidRDefault="00232DB9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232DB9" w:rsidRDefault="00232DB9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60" w:type="dxa"/>
          </w:tcPr>
          <w:p w:rsidR="00232DB9" w:rsidRDefault="005A56AE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5A56AE">
              <w:rPr>
                <w:sz w:val="24"/>
                <w:szCs w:val="24"/>
              </w:rPr>
              <w:t>Луговина О.В.</w:t>
            </w:r>
          </w:p>
        </w:tc>
      </w:tr>
      <w:tr w:rsidR="00232DB9" w:rsidRPr="006100FB" w:rsidTr="00AD58DF">
        <w:tc>
          <w:tcPr>
            <w:tcW w:w="828" w:type="dxa"/>
          </w:tcPr>
          <w:p w:rsidR="00232DB9" w:rsidRPr="00232DB9" w:rsidRDefault="00F1042E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A56AE">
              <w:rPr>
                <w:sz w:val="24"/>
                <w:szCs w:val="24"/>
              </w:rPr>
              <w:t>7</w:t>
            </w:r>
          </w:p>
        </w:tc>
        <w:tc>
          <w:tcPr>
            <w:tcW w:w="8640" w:type="dxa"/>
          </w:tcPr>
          <w:p w:rsidR="00232DB9" w:rsidRDefault="0021610B" w:rsidP="005A56AE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требований, установленных статьей 75 Федерального закона от 21 ноября 2011 года № 323-ФЗ «Об основах охраны здоровья граждан в Российской Федерации»</w:t>
            </w:r>
          </w:p>
        </w:tc>
        <w:tc>
          <w:tcPr>
            <w:tcW w:w="2700" w:type="dxa"/>
          </w:tcPr>
          <w:p w:rsidR="00232DB9" w:rsidRDefault="00F1042E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60" w:type="dxa"/>
          </w:tcPr>
          <w:p w:rsidR="00232DB9" w:rsidRDefault="005A56AE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5A56AE">
              <w:rPr>
                <w:sz w:val="24"/>
                <w:szCs w:val="24"/>
              </w:rPr>
              <w:t>Луговина О.В.</w:t>
            </w:r>
          </w:p>
        </w:tc>
      </w:tr>
      <w:tr w:rsidR="007774EB" w:rsidRPr="006100FB" w:rsidTr="00AD58DF">
        <w:tc>
          <w:tcPr>
            <w:tcW w:w="828" w:type="dxa"/>
          </w:tcPr>
          <w:p w:rsidR="007774EB" w:rsidRPr="00232DB9" w:rsidRDefault="007774EB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4400" w:type="dxa"/>
            <w:gridSpan w:val="3"/>
          </w:tcPr>
          <w:p w:rsidR="007774EB" w:rsidRPr="007774EB" w:rsidRDefault="007774EB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7774EB">
              <w:rPr>
                <w:b/>
                <w:sz w:val="24"/>
                <w:szCs w:val="24"/>
              </w:rPr>
              <w:t>Осуществление контроля финансово-хозяйственной деятельности в целях предупреждения коррупции</w:t>
            </w:r>
          </w:p>
        </w:tc>
      </w:tr>
      <w:tr w:rsidR="00F1042E" w:rsidRPr="006100FB" w:rsidTr="00AD58DF">
        <w:tc>
          <w:tcPr>
            <w:tcW w:w="828" w:type="dxa"/>
          </w:tcPr>
          <w:p w:rsidR="00F1042E" w:rsidRPr="00232DB9" w:rsidRDefault="007774EB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8640" w:type="dxa"/>
          </w:tcPr>
          <w:p w:rsidR="00F1042E" w:rsidRDefault="007774EB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выполнением заключенных контрактов в сфере закупок товаров, работ, услуг для обеспечения нужд учреждения</w:t>
            </w:r>
          </w:p>
        </w:tc>
        <w:tc>
          <w:tcPr>
            <w:tcW w:w="2700" w:type="dxa"/>
          </w:tcPr>
          <w:p w:rsidR="00F1042E" w:rsidRDefault="007774EB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</w:tcPr>
          <w:p w:rsidR="00F1042E" w:rsidRDefault="005A56AE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5A56AE">
              <w:rPr>
                <w:sz w:val="24"/>
                <w:szCs w:val="24"/>
              </w:rPr>
              <w:t>Луговина О.В.</w:t>
            </w:r>
          </w:p>
        </w:tc>
      </w:tr>
      <w:tr w:rsidR="00F1042E" w:rsidRPr="006100FB" w:rsidTr="00AD58DF">
        <w:tc>
          <w:tcPr>
            <w:tcW w:w="828" w:type="dxa"/>
          </w:tcPr>
          <w:p w:rsidR="00F1042E" w:rsidRPr="00232DB9" w:rsidRDefault="007774EB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8640" w:type="dxa"/>
          </w:tcPr>
          <w:p w:rsidR="00F1042E" w:rsidRDefault="007774EB" w:rsidP="005A56AE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получением, учетом, хранением, заполнением и порядком выдачи документов государственного образца</w:t>
            </w:r>
          </w:p>
        </w:tc>
        <w:tc>
          <w:tcPr>
            <w:tcW w:w="2700" w:type="dxa"/>
          </w:tcPr>
          <w:p w:rsidR="00F1042E" w:rsidRDefault="007774EB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</w:tcPr>
          <w:p w:rsidR="00F1042E" w:rsidRDefault="009B1BDE" w:rsidP="009B1BDE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Луговина</w:t>
            </w:r>
            <w:r w:rsidR="00E1754B">
              <w:rPr>
                <w:sz w:val="24"/>
                <w:szCs w:val="24"/>
              </w:rPr>
              <w:t xml:space="preserve"> О.</w:t>
            </w:r>
            <w:r>
              <w:rPr>
                <w:sz w:val="24"/>
                <w:szCs w:val="24"/>
              </w:rPr>
              <w:t>В</w:t>
            </w:r>
            <w:r w:rsidR="00E1754B">
              <w:rPr>
                <w:sz w:val="24"/>
                <w:szCs w:val="24"/>
              </w:rPr>
              <w:t>.</w:t>
            </w:r>
          </w:p>
        </w:tc>
      </w:tr>
      <w:tr w:rsidR="00F1042E" w:rsidRPr="006100FB" w:rsidTr="00AD58DF">
        <w:tc>
          <w:tcPr>
            <w:tcW w:w="828" w:type="dxa"/>
          </w:tcPr>
          <w:p w:rsidR="00F1042E" w:rsidRPr="00232DB9" w:rsidRDefault="007774EB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8640" w:type="dxa"/>
          </w:tcPr>
          <w:p w:rsidR="00F1042E" w:rsidRDefault="007774EB" w:rsidP="005A56AE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соблюдением требований к порядку сдачи в аренду имущества, в том числе площадей, а также за соответствием цели использования сданного в аренду имущества</w:t>
            </w:r>
          </w:p>
        </w:tc>
        <w:tc>
          <w:tcPr>
            <w:tcW w:w="2700" w:type="dxa"/>
          </w:tcPr>
          <w:p w:rsidR="00F1042E" w:rsidRDefault="007774EB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</w:tcPr>
          <w:p w:rsidR="00F1042E" w:rsidRDefault="00E1754B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1754B">
              <w:rPr>
                <w:sz w:val="24"/>
                <w:szCs w:val="24"/>
              </w:rPr>
              <w:t>Луговина О.В.</w:t>
            </w:r>
          </w:p>
        </w:tc>
      </w:tr>
      <w:tr w:rsidR="00F1042E" w:rsidRPr="006100FB" w:rsidTr="00AD58DF">
        <w:tc>
          <w:tcPr>
            <w:tcW w:w="828" w:type="dxa"/>
          </w:tcPr>
          <w:p w:rsidR="00F1042E" w:rsidRPr="00232DB9" w:rsidRDefault="007774EB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8640" w:type="dxa"/>
          </w:tcPr>
          <w:p w:rsidR="00F1042E" w:rsidRDefault="007774EB" w:rsidP="005A56AE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целевым использованием бюджетных средств</w:t>
            </w:r>
          </w:p>
        </w:tc>
        <w:tc>
          <w:tcPr>
            <w:tcW w:w="2700" w:type="dxa"/>
          </w:tcPr>
          <w:p w:rsidR="00F1042E" w:rsidRDefault="007774EB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</w:tcPr>
          <w:p w:rsidR="00E1754B" w:rsidRDefault="00E1754B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1754B">
              <w:rPr>
                <w:sz w:val="24"/>
                <w:szCs w:val="24"/>
              </w:rPr>
              <w:t>Луговина О.В.</w:t>
            </w:r>
            <w:r>
              <w:rPr>
                <w:sz w:val="24"/>
                <w:szCs w:val="24"/>
              </w:rPr>
              <w:t xml:space="preserve">, </w:t>
            </w:r>
          </w:p>
          <w:p w:rsidR="00F1042E" w:rsidRDefault="00E1754B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Пестовская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7774EB" w:rsidRPr="007774EB" w:rsidTr="00AD58DF">
        <w:tc>
          <w:tcPr>
            <w:tcW w:w="828" w:type="dxa"/>
          </w:tcPr>
          <w:p w:rsidR="007774EB" w:rsidRPr="007774EB" w:rsidRDefault="007774EB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7774E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400" w:type="dxa"/>
            <w:gridSpan w:val="3"/>
          </w:tcPr>
          <w:p w:rsidR="007774EB" w:rsidRPr="007774EB" w:rsidRDefault="007774EB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7774EB">
              <w:rPr>
                <w:b/>
                <w:sz w:val="24"/>
                <w:szCs w:val="24"/>
              </w:rPr>
              <w:t>Иные меры по профилактике коррупции и повышению эффективности противодействия коррупции</w:t>
            </w:r>
          </w:p>
        </w:tc>
      </w:tr>
      <w:tr w:rsidR="007774EB" w:rsidRPr="006100FB" w:rsidTr="00AD58DF">
        <w:tc>
          <w:tcPr>
            <w:tcW w:w="828" w:type="dxa"/>
          </w:tcPr>
          <w:p w:rsidR="007774EB" w:rsidRPr="00232DB9" w:rsidRDefault="007774EB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8640" w:type="dxa"/>
          </w:tcPr>
          <w:p w:rsidR="007774EB" w:rsidRDefault="007774EB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мониторинга коррупционных проявлений посредством анализа жалоб и обращений граждан и организаций, поступающих в адрес учреждения</w:t>
            </w:r>
          </w:p>
        </w:tc>
        <w:tc>
          <w:tcPr>
            <w:tcW w:w="2700" w:type="dxa"/>
          </w:tcPr>
          <w:p w:rsidR="007774EB" w:rsidRDefault="002B1244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060" w:type="dxa"/>
          </w:tcPr>
          <w:p w:rsidR="007774EB" w:rsidRDefault="00E1754B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А.А.</w:t>
            </w:r>
          </w:p>
        </w:tc>
      </w:tr>
      <w:tr w:rsidR="007774EB" w:rsidRPr="006100FB" w:rsidTr="00AD58DF">
        <w:tc>
          <w:tcPr>
            <w:tcW w:w="828" w:type="dxa"/>
          </w:tcPr>
          <w:p w:rsidR="007774EB" w:rsidRPr="00232DB9" w:rsidRDefault="002B1244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8640" w:type="dxa"/>
          </w:tcPr>
          <w:p w:rsidR="007774EB" w:rsidRDefault="002B1244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действующего законодательства Российской Федерации в сфере противодействия коррупции на предмет его изменений</w:t>
            </w:r>
          </w:p>
        </w:tc>
        <w:tc>
          <w:tcPr>
            <w:tcW w:w="2700" w:type="dxa"/>
          </w:tcPr>
          <w:p w:rsidR="007774EB" w:rsidRDefault="002B1244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060" w:type="dxa"/>
          </w:tcPr>
          <w:p w:rsidR="007774EB" w:rsidRDefault="00E1754B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Перцева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</w:tc>
      </w:tr>
      <w:tr w:rsidR="002B1244" w:rsidRPr="006100FB" w:rsidTr="00AD58DF">
        <w:tc>
          <w:tcPr>
            <w:tcW w:w="828" w:type="dxa"/>
          </w:tcPr>
          <w:p w:rsidR="002B1244" w:rsidRPr="00232DB9" w:rsidRDefault="002B1244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8640" w:type="dxa"/>
          </w:tcPr>
          <w:p w:rsidR="002B1244" w:rsidRDefault="002B1244" w:rsidP="0021610B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соблюдения регламента очередности на предоставление услуг (в том числе санаторно-курортное лечение и др.)</w:t>
            </w:r>
          </w:p>
        </w:tc>
        <w:tc>
          <w:tcPr>
            <w:tcW w:w="2700" w:type="dxa"/>
          </w:tcPr>
          <w:p w:rsidR="002B1244" w:rsidRDefault="002B1244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</w:tcPr>
          <w:p w:rsidR="002B1244" w:rsidRDefault="00E1754B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Калининская А.А.</w:t>
            </w:r>
          </w:p>
        </w:tc>
      </w:tr>
      <w:tr w:rsidR="002B1244" w:rsidRPr="006100FB" w:rsidTr="00AD58DF">
        <w:tc>
          <w:tcPr>
            <w:tcW w:w="828" w:type="dxa"/>
          </w:tcPr>
          <w:p w:rsidR="002B1244" w:rsidRPr="00232DB9" w:rsidRDefault="002B1244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8640" w:type="dxa"/>
          </w:tcPr>
          <w:p w:rsidR="002B1244" w:rsidRDefault="002B1244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проверки качества предоставляемых услуг</w:t>
            </w:r>
          </w:p>
        </w:tc>
        <w:tc>
          <w:tcPr>
            <w:tcW w:w="2700" w:type="dxa"/>
          </w:tcPr>
          <w:p w:rsidR="002B1244" w:rsidRDefault="002B1244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</w:tcPr>
          <w:p w:rsidR="002B1244" w:rsidRDefault="00E1754B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Луговина О.В.</w:t>
            </w:r>
          </w:p>
        </w:tc>
      </w:tr>
      <w:tr w:rsidR="002B1244" w:rsidRPr="006100FB" w:rsidTr="00AD58DF">
        <w:tc>
          <w:tcPr>
            <w:tcW w:w="828" w:type="dxa"/>
          </w:tcPr>
          <w:p w:rsidR="002B1244" w:rsidRDefault="002B1244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8640" w:type="dxa"/>
          </w:tcPr>
          <w:p w:rsidR="002B1244" w:rsidRDefault="002B1244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исполнением порядка предоставления платных услуг учреждением</w:t>
            </w:r>
          </w:p>
        </w:tc>
        <w:tc>
          <w:tcPr>
            <w:tcW w:w="2700" w:type="dxa"/>
          </w:tcPr>
          <w:p w:rsidR="002B1244" w:rsidRDefault="002B1244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</w:tcPr>
          <w:p w:rsidR="002B1244" w:rsidRDefault="009B1BDE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Луговина О</w:t>
            </w:r>
            <w:r w:rsidR="00E1754B">
              <w:rPr>
                <w:sz w:val="24"/>
                <w:szCs w:val="24"/>
              </w:rPr>
              <w:t>.В.</w:t>
            </w:r>
          </w:p>
        </w:tc>
      </w:tr>
      <w:tr w:rsidR="002B1244" w:rsidRPr="006100FB" w:rsidTr="00AD58DF">
        <w:tc>
          <w:tcPr>
            <w:tcW w:w="828" w:type="dxa"/>
          </w:tcPr>
          <w:p w:rsidR="002B1244" w:rsidRDefault="002B1244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8640" w:type="dxa"/>
          </w:tcPr>
          <w:p w:rsidR="002B1244" w:rsidRDefault="002B1244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Регулярное обновление информации о перечне и содержании платных и бесплатных услуг</w:t>
            </w:r>
          </w:p>
        </w:tc>
        <w:tc>
          <w:tcPr>
            <w:tcW w:w="2700" w:type="dxa"/>
          </w:tcPr>
          <w:p w:rsidR="002B1244" w:rsidRDefault="002B1244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</w:tcPr>
          <w:p w:rsidR="002B1244" w:rsidRDefault="00E1754B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</w:t>
            </w:r>
            <w:r w:rsidR="009B1BDE">
              <w:rPr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ская А.А.</w:t>
            </w:r>
          </w:p>
        </w:tc>
      </w:tr>
      <w:tr w:rsidR="002B1244" w:rsidRPr="006100FB" w:rsidTr="00AD58DF">
        <w:tc>
          <w:tcPr>
            <w:tcW w:w="828" w:type="dxa"/>
          </w:tcPr>
          <w:p w:rsidR="002B1244" w:rsidRDefault="002B1244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8640" w:type="dxa"/>
          </w:tcPr>
          <w:p w:rsidR="002B1244" w:rsidRDefault="002B1244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отчета о проводимой работе в сфере противодействия коррупции в учреждении</w:t>
            </w:r>
          </w:p>
        </w:tc>
        <w:tc>
          <w:tcPr>
            <w:tcW w:w="2700" w:type="dxa"/>
          </w:tcPr>
          <w:p w:rsidR="002B1244" w:rsidRDefault="00B71134" w:rsidP="002B1244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20</w:t>
            </w:r>
            <w:r w:rsidR="002B1244">
              <w:rPr>
                <w:sz w:val="24"/>
                <w:szCs w:val="24"/>
              </w:rPr>
              <w:t xml:space="preserve"> ноября </w:t>
            </w:r>
          </w:p>
        </w:tc>
        <w:tc>
          <w:tcPr>
            <w:tcW w:w="3060" w:type="dxa"/>
          </w:tcPr>
          <w:p w:rsidR="002B1244" w:rsidRDefault="00E1754B" w:rsidP="00AD58DF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А.А.</w:t>
            </w:r>
          </w:p>
        </w:tc>
      </w:tr>
    </w:tbl>
    <w:p w:rsidR="00686F11" w:rsidRPr="009136E3" w:rsidRDefault="00686F11" w:rsidP="009136E3">
      <w:pPr>
        <w:pStyle w:val="3"/>
        <w:tabs>
          <w:tab w:val="left" w:pos="851"/>
          <w:tab w:val="left" w:pos="993"/>
          <w:tab w:val="left" w:pos="1134"/>
        </w:tabs>
        <w:ind w:left="652"/>
        <w:jc w:val="center"/>
      </w:pPr>
    </w:p>
    <w:sectPr w:rsidR="00686F11" w:rsidRPr="009136E3" w:rsidSect="00E66EF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B08" w:rsidRDefault="00776B08" w:rsidP="00A109DE">
      <w:r>
        <w:separator/>
      </w:r>
    </w:p>
  </w:endnote>
  <w:endnote w:type="continuationSeparator" w:id="0">
    <w:p w:rsidR="00776B08" w:rsidRDefault="00776B08" w:rsidP="00A10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B08" w:rsidRDefault="00776B08" w:rsidP="00A109DE">
      <w:r>
        <w:separator/>
      </w:r>
    </w:p>
  </w:footnote>
  <w:footnote w:type="continuationSeparator" w:id="0">
    <w:p w:rsidR="00776B08" w:rsidRDefault="00776B08" w:rsidP="00A109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B67E7"/>
    <w:multiLevelType w:val="multilevel"/>
    <w:tmpl w:val="6E10D422"/>
    <w:lvl w:ilvl="0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345"/>
    <w:rsid w:val="00000B7F"/>
    <w:rsid w:val="000010FF"/>
    <w:rsid w:val="00001644"/>
    <w:rsid w:val="0000290F"/>
    <w:rsid w:val="00002CC0"/>
    <w:rsid w:val="000032D5"/>
    <w:rsid w:val="0000356D"/>
    <w:rsid w:val="0000367C"/>
    <w:rsid w:val="000036DF"/>
    <w:rsid w:val="0000451F"/>
    <w:rsid w:val="0000489A"/>
    <w:rsid w:val="00004A77"/>
    <w:rsid w:val="00004C65"/>
    <w:rsid w:val="00004FFB"/>
    <w:rsid w:val="000067B8"/>
    <w:rsid w:val="00007F35"/>
    <w:rsid w:val="00010C64"/>
    <w:rsid w:val="00012938"/>
    <w:rsid w:val="00013749"/>
    <w:rsid w:val="0001494A"/>
    <w:rsid w:val="000149C9"/>
    <w:rsid w:val="000159E2"/>
    <w:rsid w:val="00015C54"/>
    <w:rsid w:val="000161A2"/>
    <w:rsid w:val="00016681"/>
    <w:rsid w:val="0001681B"/>
    <w:rsid w:val="000169B1"/>
    <w:rsid w:val="000173F1"/>
    <w:rsid w:val="00017C9B"/>
    <w:rsid w:val="00017ED5"/>
    <w:rsid w:val="00020090"/>
    <w:rsid w:val="000205D3"/>
    <w:rsid w:val="00021967"/>
    <w:rsid w:val="00021F46"/>
    <w:rsid w:val="00022C8A"/>
    <w:rsid w:val="00023E4E"/>
    <w:rsid w:val="0002402C"/>
    <w:rsid w:val="00024AC5"/>
    <w:rsid w:val="00025014"/>
    <w:rsid w:val="000252D3"/>
    <w:rsid w:val="00025AFB"/>
    <w:rsid w:val="000266BC"/>
    <w:rsid w:val="000270B7"/>
    <w:rsid w:val="00027104"/>
    <w:rsid w:val="000279B0"/>
    <w:rsid w:val="0003033D"/>
    <w:rsid w:val="000316F9"/>
    <w:rsid w:val="000318EE"/>
    <w:rsid w:val="00032F7E"/>
    <w:rsid w:val="000333A7"/>
    <w:rsid w:val="00037341"/>
    <w:rsid w:val="00040E22"/>
    <w:rsid w:val="00040F79"/>
    <w:rsid w:val="00042153"/>
    <w:rsid w:val="00043DAC"/>
    <w:rsid w:val="00043F55"/>
    <w:rsid w:val="00044399"/>
    <w:rsid w:val="0004522D"/>
    <w:rsid w:val="0004740A"/>
    <w:rsid w:val="000476CA"/>
    <w:rsid w:val="00047BAB"/>
    <w:rsid w:val="00051B70"/>
    <w:rsid w:val="00052865"/>
    <w:rsid w:val="00053F48"/>
    <w:rsid w:val="00055D8B"/>
    <w:rsid w:val="00056B8E"/>
    <w:rsid w:val="00056E42"/>
    <w:rsid w:val="00057490"/>
    <w:rsid w:val="00057C73"/>
    <w:rsid w:val="00060517"/>
    <w:rsid w:val="00061F18"/>
    <w:rsid w:val="00062DEC"/>
    <w:rsid w:val="00062E95"/>
    <w:rsid w:val="000655C4"/>
    <w:rsid w:val="000659DD"/>
    <w:rsid w:val="00066A89"/>
    <w:rsid w:val="00066F71"/>
    <w:rsid w:val="000701A6"/>
    <w:rsid w:val="00070A8B"/>
    <w:rsid w:val="00070F98"/>
    <w:rsid w:val="00071CA5"/>
    <w:rsid w:val="00072D3B"/>
    <w:rsid w:val="000736C8"/>
    <w:rsid w:val="00073A6C"/>
    <w:rsid w:val="000748EC"/>
    <w:rsid w:val="00074B23"/>
    <w:rsid w:val="000750B9"/>
    <w:rsid w:val="00076208"/>
    <w:rsid w:val="000767F9"/>
    <w:rsid w:val="000776B4"/>
    <w:rsid w:val="00077818"/>
    <w:rsid w:val="00080BB4"/>
    <w:rsid w:val="00080D17"/>
    <w:rsid w:val="00081CA9"/>
    <w:rsid w:val="00083784"/>
    <w:rsid w:val="000837E0"/>
    <w:rsid w:val="00083A45"/>
    <w:rsid w:val="0008683E"/>
    <w:rsid w:val="00087028"/>
    <w:rsid w:val="00087522"/>
    <w:rsid w:val="000875E8"/>
    <w:rsid w:val="00090841"/>
    <w:rsid w:val="00090C65"/>
    <w:rsid w:val="00091561"/>
    <w:rsid w:val="000926FE"/>
    <w:rsid w:val="00094BF1"/>
    <w:rsid w:val="00094E56"/>
    <w:rsid w:val="000956CE"/>
    <w:rsid w:val="0009695A"/>
    <w:rsid w:val="000973B8"/>
    <w:rsid w:val="0009751A"/>
    <w:rsid w:val="00097574"/>
    <w:rsid w:val="000A1108"/>
    <w:rsid w:val="000A1336"/>
    <w:rsid w:val="000A258B"/>
    <w:rsid w:val="000A337F"/>
    <w:rsid w:val="000A46EB"/>
    <w:rsid w:val="000A4F6D"/>
    <w:rsid w:val="000A5408"/>
    <w:rsid w:val="000A5CC0"/>
    <w:rsid w:val="000A7F81"/>
    <w:rsid w:val="000B0B87"/>
    <w:rsid w:val="000B1226"/>
    <w:rsid w:val="000B129F"/>
    <w:rsid w:val="000B13B3"/>
    <w:rsid w:val="000B2215"/>
    <w:rsid w:val="000B2492"/>
    <w:rsid w:val="000B34AE"/>
    <w:rsid w:val="000B392D"/>
    <w:rsid w:val="000B3F4D"/>
    <w:rsid w:val="000B49BC"/>
    <w:rsid w:val="000B5F1A"/>
    <w:rsid w:val="000B61A7"/>
    <w:rsid w:val="000B6414"/>
    <w:rsid w:val="000B65D3"/>
    <w:rsid w:val="000B6F4E"/>
    <w:rsid w:val="000B6FD9"/>
    <w:rsid w:val="000B71A6"/>
    <w:rsid w:val="000B77E3"/>
    <w:rsid w:val="000C3961"/>
    <w:rsid w:val="000C4478"/>
    <w:rsid w:val="000C4FAF"/>
    <w:rsid w:val="000C5A4D"/>
    <w:rsid w:val="000C68C5"/>
    <w:rsid w:val="000C7680"/>
    <w:rsid w:val="000D0446"/>
    <w:rsid w:val="000D0DD3"/>
    <w:rsid w:val="000D16C5"/>
    <w:rsid w:val="000D2643"/>
    <w:rsid w:val="000D51B0"/>
    <w:rsid w:val="000D51BD"/>
    <w:rsid w:val="000D5E06"/>
    <w:rsid w:val="000D5E21"/>
    <w:rsid w:val="000D6115"/>
    <w:rsid w:val="000D6C38"/>
    <w:rsid w:val="000D6C4B"/>
    <w:rsid w:val="000D7047"/>
    <w:rsid w:val="000D7890"/>
    <w:rsid w:val="000E0A7B"/>
    <w:rsid w:val="000E1D62"/>
    <w:rsid w:val="000E4BCB"/>
    <w:rsid w:val="000E569A"/>
    <w:rsid w:val="000E5A4B"/>
    <w:rsid w:val="000E5A4D"/>
    <w:rsid w:val="000E68C2"/>
    <w:rsid w:val="000E6E1B"/>
    <w:rsid w:val="000E761B"/>
    <w:rsid w:val="000F201E"/>
    <w:rsid w:val="000F27D8"/>
    <w:rsid w:val="000F3068"/>
    <w:rsid w:val="000F35C9"/>
    <w:rsid w:val="000F39C1"/>
    <w:rsid w:val="000F4066"/>
    <w:rsid w:val="000F58DC"/>
    <w:rsid w:val="000F5D51"/>
    <w:rsid w:val="000F647A"/>
    <w:rsid w:val="000F6B11"/>
    <w:rsid w:val="000F6BA6"/>
    <w:rsid w:val="000F6F7D"/>
    <w:rsid w:val="000F7E1F"/>
    <w:rsid w:val="00101180"/>
    <w:rsid w:val="00101A7C"/>
    <w:rsid w:val="00101BAF"/>
    <w:rsid w:val="00101D01"/>
    <w:rsid w:val="00102A27"/>
    <w:rsid w:val="00103E2C"/>
    <w:rsid w:val="0010433A"/>
    <w:rsid w:val="001046AF"/>
    <w:rsid w:val="00104B7F"/>
    <w:rsid w:val="00105598"/>
    <w:rsid w:val="001062BC"/>
    <w:rsid w:val="001067C2"/>
    <w:rsid w:val="00107029"/>
    <w:rsid w:val="001076C3"/>
    <w:rsid w:val="00107C2C"/>
    <w:rsid w:val="00107D8C"/>
    <w:rsid w:val="00107EA5"/>
    <w:rsid w:val="00107FC2"/>
    <w:rsid w:val="00110D73"/>
    <w:rsid w:val="00111CF9"/>
    <w:rsid w:val="001124EA"/>
    <w:rsid w:val="001136E9"/>
    <w:rsid w:val="00114061"/>
    <w:rsid w:val="001141C3"/>
    <w:rsid w:val="001142D3"/>
    <w:rsid w:val="00116BE6"/>
    <w:rsid w:val="00120B3E"/>
    <w:rsid w:val="00121107"/>
    <w:rsid w:val="00122211"/>
    <w:rsid w:val="001243FA"/>
    <w:rsid w:val="001247B1"/>
    <w:rsid w:val="0012510A"/>
    <w:rsid w:val="00126C58"/>
    <w:rsid w:val="00127262"/>
    <w:rsid w:val="00130D77"/>
    <w:rsid w:val="001314C1"/>
    <w:rsid w:val="00131B87"/>
    <w:rsid w:val="00134173"/>
    <w:rsid w:val="001347EB"/>
    <w:rsid w:val="0013570C"/>
    <w:rsid w:val="00135BE7"/>
    <w:rsid w:val="001363E1"/>
    <w:rsid w:val="0013744F"/>
    <w:rsid w:val="00137D2F"/>
    <w:rsid w:val="00140412"/>
    <w:rsid w:val="001405D1"/>
    <w:rsid w:val="00140DAE"/>
    <w:rsid w:val="00141870"/>
    <w:rsid w:val="001430DF"/>
    <w:rsid w:val="00143ECF"/>
    <w:rsid w:val="0014427B"/>
    <w:rsid w:val="0014510B"/>
    <w:rsid w:val="00146002"/>
    <w:rsid w:val="0014673C"/>
    <w:rsid w:val="00147D53"/>
    <w:rsid w:val="00152478"/>
    <w:rsid w:val="001540A6"/>
    <w:rsid w:val="0015442B"/>
    <w:rsid w:val="001544B2"/>
    <w:rsid w:val="0015544C"/>
    <w:rsid w:val="00155622"/>
    <w:rsid w:val="0015567A"/>
    <w:rsid w:val="0015626A"/>
    <w:rsid w:val="001566B8"/>
    <w:rsid w:val="001570F6"/>
    <w:rsid w:val="00157378"/>
    <w:rsid w:val="001578DD"/>
    <w:rsid w:val="001611A6"/>
    <w:rsid w:val="00162347"/>
    <w:rsid w:val="001635AF"/>
    <w:rsid w:val="00163CCB"/>
    <w:rsid w:val="00163FAC"/>
    <w:rsid w:val="00164C99"/>
    <w:rsid w:val="001655C0"/>
    <w:rsid w:val="001655C8"/>
    <w:rsid w:val="00166AD4"/>
    <w:rsid w:val="001671DE"/>
    <w:rsid w:val="0017013D"/>
    <w:rsid w:val="00172258"/>
    <w:rsid w:val="0017291A"/>
    <w:rsid w:val="001730BC"/>
    <w:rsid w:val="001733FE"/>
    <w:rsid w:val="00174A9E"/>
    <w:rsid w:val="001753DC"/>
    <w:rsid w:val="00175DC6"/>
    <w:rsid w:val="00176037"/>
    <w:rsid w:val="001761D9"/>
    <w:rsid w:val="001769DD"/>
    <w:rsid w:val="00176F51"/>
    <w:rsid w:val="001776FD"/>
    <w:rsid w:val="00177E89"/>
    <w:rsid w:val="00180BA4"/>
    <w:rsid w:val="001813C6"/>
    <w:rsid w:val="00181787"/>
    <w:rsid w:val="001826AE"/>
    <w:rsid w:val="00183C3E"/>
    <w:rsid w:val="00184327"/>
    <w:rsid w:val="00184B2D"/>
    <w:rsid w:val="00185046"/>
    <w:rsid w:val="001851FB"/>
    <w:rsid w:val="00186B2E"/>
    <w:rsid w:val="00187B0F"/>
    <w:rsid w:val="00187EBB"/>
    <w:rsid w:val="0019038E"/>
    <w:rsid w:val="001906A1"/>
    <w:rsid w:val="001908DE"/>
    <w:rsid w:val="00190B36"/>
    <w:rsid w:val="0019132B"/>
    <w:rsid w:val="00191AA8"/>
    <w:rsid w:val="00192118"/>
    <w:rsid w:val="001923A8"/>
    <w:rsid w:val="00192B1D"/>
    <w:rsid w:val="00192C02"/>
    <w:rsid w:val="00193A28"/>
    <w:rsid w:val="00193BC4"/>
    <w:rsid w:val="00194DD1"/>
    <w:rsid w:val="00195F0E"/>
    <w:rsid w:val="001964DD"/>
    <w:rsid w:val="001A0824"/>
    <w:rsid w:val="001A1126"/>
    <w:rsid w:val="001A120A"/>
    <w:rsid w:val="001A183E"/>
    <w:rsid w:val="001A3E67"/>
    <w:rsid w:val="001A572A"/>
    <w:rsid w:val="001A5779"/>
    <w:rsid w:val="001A5D7A"/>
    <w:rsid w:val="001A6668"/>
    <w:rsid w:val="001A6BB2"/>
    <w:rsid w:val="001A74FD"/>
    <w:rsid w:val="001A7C55"/>
    <w:rsid w:val="001B0A49"/>
    <w:rsid w:val="001B0F9B"/>
    <w:rsid w:val="001B2653"/>
    <w:rsid w:val="001B4282"/>
    <w:rsid w:val="001B43B2"/>
    <w:rsid w:val="001B4E76"/>
    <w:rsid w:val="001B5610"/>
    <w:rsid w:val="001B5822"/>
    <w:rsid w:val="001B6DC6"/>
    <w:rsid w:val="001C0368"/>
    <w:rsid w:val="001C11DC"/>
    <w:rsid w:val="001C2035"/>
    <w:rsid w:val="001C2DCB"/>
    <w:rsid w:val="001C2DE2"/>
    <w:rsid w:val="001C33AD"/>
    <w:rsid w:val="001C34F4"/>
    <w:rsid w:val="001C3F84"/>
    <w:rsid w:val="001C4294"/>
    <w:rsid w:val="001C5407"/>
    <w:rsid w:val="001C6B59"/>
    <w:rsid w:val="001C6D15"/>
    <w:rsid w:val="001D172C"/>
    <w:rsid w:val="001D31D8"/>
    <w:rsid w:val="001D4EFF"/>
    <w:rsid w:val="001D60A0"/>
    <w:rsid w:val="001D659E"/>
    <w:rsid w:val="001D7373"/>
    <w:rsid w:val="001E2243"/>
    <w:rsid w:val="001E31E1"/>
    <w:rsid w:val="001E4D06"/>
    <w:rsid w:val="001E50F7"/>
    <w:rsid w:val="001E5779"/>
    <w:rsid w:val="001E5816"/>
    <w:rsid w:val="001E6341"/>
    <w:rsid w:val="001E7798"/>
    <w:rsid w:val="001F0553"/>
    <w:rsid w:val="001F0A6D"/>
    <w:rsid w:val="001F0AC7"/>
    <w:rsid w:val="001F0B58"/>
    <w:rsid w:val="001F17D4"/>
    <w:rsid w:val="001F2C38"/>
    <w:rsid w:val="001F3B09"/>
    <w:rsid w:val="001F4B11"/>
    <w:rsid w:val="001F6FA8"/>
    <w:rsid w:val="001F6FD3"/>
    <w:rsid w:val="001F76E9"/>
    <w:rsid w:val="001F7F1B"/>
    <w:rsid w:val="002006DE"/>
    <w:rsid w:val="00200A97"/>
    <w:rsid w:val="00201F69"/>
    <w:rsid w:val="00202776"/>
    <w:rsid w:val="00202E02"/>
    <w:rsid w:val="00206614"/>
    <w:rsid w:val="00206DB6"/>
    <w:rsid w:val="00206EE0"/>
    <w:rsid w:val="0021017F"/>
    <w:rsid w:val="00210E00"/>
    <w:rsid w:val="00211077"/>
    <w:rsid w:val="00212CC9"/>
    <w:rsid w:val="00213CE6"/>
    <w:rsid w:val="00214026"/>
    <w:rsid w:val="0021610B"/>
    <w:rsid w:val="002170C0"/>
    <w:rsid w:val="00220B5B"/>
    <w:rsid w:val="00221C0A"/>
    <w:rsid w:val="002223D5"/>
    <w:rsid w:val="00222615"/>
    <w:rsid w:val="00222E96"/>
    <w:rsid w:val="002237D2"/>
    <w:rsid w:val="00223CD1"/>
    <w:rsid w:val="002241D4"/>
    <w:rsid w:val="00224504"/>
    <w:rsid w:val="00224826"/>
    <w:rsid w:val="00224855"/>
    <w:rsid w:val="00224ABA"/>
    <w:rsid w:val="00225156"/>
    <w:rsid w:val="0022529D"/>
    <w:rsid w:val="00231482"/>
    <w:rsid w:val="002315D9"/>
    <w:rsid w:val="00232C5D"/>
    <w:rsid w:val="00232DB9"/>
    <w:rsid w:val="00235C4D"/>
    <w:rsid w:val="00236937"/>
    <w:rsid w:val="00237286"/>
    <w:rsid w:val="00240335"/>
    <w:rsid w:val="00241031"/>
    <w:rsid w:val="0024178B"/>
    <w:rsid w:val="00243CD3"/>
    <w:rsid w:val="00244CAC"/>
    <w:rsid w:val="002451A6"/>
    <w:rsid w:val="0024582E"/>
    <w:rsid w:val="00246A36"/>
    <w:rsid w:val="00246F44"/>
    <w:rsid w:val="0025011F"/>
    <w:rsid w:val="00250762"/>
    <w:rsid w:val="002514A0"/>
    <w:rsid w:val="0025208A"/>
    <w:rsid w:val="00252F15"/>
    <w:rsid w:val="002534D5"/>
    <w:rsid w:val="002537D3"/>
    <w:rsid w:val="002542A6"/>
    <w:rsid w:val="00254337"/>
    <w:rsid w:val="002543CA"/>
    <w:rsid w:val="00255434"/>
    <w:rsid w:val="00255669"/>
    <w:rsid w:val="00256054"/>
    <w:rsid w:val="00257F3D"/>
    <w:rsid w:val="002618C0"/>
    <w:rsid w:val="00263789"/>
    <w:rsid w:val="00264CAC"/>
    <w:rsid w:val="0026669B"/>
    <w:rsid w:val="00266D5A"/>
    <w:rsid w:val="00266EE5"/>
    <w:rsid w:val="002676A3"/>
    <w:rsid w:val="00267D5D"/>
    <w:rsid w:val="00267EB1"/>
    <w:rsid w:val="00270050"/>
    <w:rsid w:val="002703EE"/>
    <w:rsid w:val="0027077E"/>
    <w:rsid w:val="00271607"/>
    <w:rsid w:val="00275AD8"/>
    <w:rsid w:val="00276394"/>
    <w:rsid w:val="00276FB9"/>
    <w:rsid w:val="00280221"/>
    <w:rsid w:val="00281D63"/>
    <w:rsid w:val="0028243B"/>
    <w:rsid w:val="00282590"/>
    <w:rsid w:val="00283D38"/>
    <w:rsid w:val="002840E6"/>
    <w:rsid w:val="0028485F"/>
    <w:rsid w:val="00284BCD"/>
    <w:rsid w:val="00285DC5"/>
    <w:rsid w:val="00286BAF"/>
    <w:rsid w:val="00287197"/>
    <w:rsid w:val="002879D3"/>
    <w:rsid w:val="00290EB0"/>
    <w:rsid w:val="00291255"/>
    <w:rsid w:val="00293737"/>
    <w:rsid w:val="00293CFF"/>
    <w:rsid w:val="00293D76"/>
    <w:rsid w:val="002940FD"/>
    <w:rsid w:val="0029426E"/>
    <w:rsid w:val="002959D8"/>
    <w:rsid w:val="00295B34"/>
    <w:rsid w:val="00295CE6"/>
    <w:rsid w:val="002965F4"/>
    <w:rsid w:val="002968A9"/>
    <w:rsid w:val="00296DF6"/>
    <w:rsid w:val="00297540"/>
    <w:rsid w:val="00297F4E"/>
    <w:rsid w:val="002A11B9"/>
    <w:rsid w:val="002A34E8"/>
    <w:rsid w:val="002A4545"/>
    <w:rsid w:val="002A4BAF"/>
    <w:rsid w:val="002A5E32"/>
    <w:rsid w:val="002A7AF5"/>
    <w:rsid w:val="002B0A9F"/>
    <w:rsid w:val="002B1244"/>
    <w:rsid w:val="002B1E46"/>
    <w:rsid w:val="002B2939"/>
    <w:rsid w:val="002B2E65"/>
    <w:rsid w:val="002B2EDF"/>
    <w:rsid w:val="002B32E2"/>
    <w:rsid w:val="002B3A6E"/>
    <w:rsid w:val="002B3C64"/>
    <w:rsid w:val="002B3CC8"/>
    <w:rsid w:val="002B6043"/>
    <w:rsid w:val="002B6667"/>
    <w:rsid w:val="002B6F7F"/>
    <w:rsid w:val="002C0408"/>
    <w:rsid w:val="002C0744"/>
    <w:rsid w:val="002C292E"/>
    <w:rsid w:val="002C2BAB"/>
    <w:rsid w:val="002C46C1"/>
    <w:rsid w:val="002C49BD"/>
    <w:rsid w:val="002C4AB7"/>
    <w:rsid w:val="002C52FC"/>
    <w:rsid w:val="002C6578"/>
    <w:rsid w:val="002C761D"/>
    <w:rsid w:val="002D0640"/>
    <w:rsid w:val="002D0975"/>
    <w:rsid w:val="002D09C4"/>
    <w:rsid w:val="002D0C8D"/>
    <w:rsid w:val="002D1AC5"/>
    <w:rsid w:val="002D2D0F"/>
    <w:rsid w:val="002D343F"/>
    <w:rsid w:val="002D3927"/>
    <w:rsid w:val="002D3E88"/>
    <w:rsid w:val="002D49DE"/>
    <w:rsid w:val="002D4F73"/>
    <w:rsid w:val="002D641D"/>
    <w:rsid w:val="002D7221"/>
    <w:rsid w:val="002D72E9"/>
    <w:rsid w:val="002D7903"/>
    <w:rsid w:val="002D7C19"/>
    <w:rsid w:val="002D7DC0"/>
    <w:rsid w:val="002E033B"/>
    <w:rsid w:val="002E131A"/>
    <w:rsid w:val="002E135F"/>
    <w:rsid w:val="002E1801"/>
    <w:rsid w:val="002E1F3D"/>
    <w:rsid w:val="002E28EF"/>
    <w:rsid w:val="002E29C3"/>
    <w:rsid w:val="002E2B91"/>
    <w:rsid w:val="002E30BA"/>
    <w:rsid w:val="002E38B7"/>
    <w:rsid w:val="002E3A5E"/>
    <w:rsid w:val="002E4A92"/>
    <w:rsid w:val="002E6CDE"/>
    <w:rsid w:val="002F0C54"/>
    <w:rsid w:val="002F102C"/>
    <w:rsid w:val="002F10AB"/>
    <w:rsid w:val="002F132D"/>
    <w:rsid w:val="002F1395"/>
    <w:rsid w:val="002F1D7D"/>
    <w:rsid w:val="002F1E78"/>
    <w:rsid w:val="002F26E6"/>
    <w:rsid w:val="002F31C1"/>
    <w:rsid w:val="002F353C"/>
    <w:rsid w:val="002F39B3"/>
    <w:rsid w:val="002F4677"/>
    <w:rsid w:val="002F55F3"/>
    <w:rsid w:val="002F693D"/>
    <w:rsid w:val="002F7925"/>
    <w:rsid w:val="002F7988"/>
    <w:rsid w:val="003016CD"/>
    <w:rsid w:val="003025E3"/>
    <w:rsid w:val="00302F79"/>
    <w:rsid w:val="00303DC3"/>
    <w:rsid w:val="00304181"/>
    <w:rsid w:val="00304543"/>
    <w:rsid w:val="00305B97"/>
    <w:rsid w:val="00305F34"/>
    <w:rsid w:val="00310255"/>
    <w:rsid w:val="00310F18"/>
    <w:rsid w:val="00310F57"/>
    <w:rsid w:val="00310FF5"/>
    <w:rsid w:val="003112A1"/>
    <w:rsid w:val="0031230A"/>
    <w:rsid w:val="00312F5F"/>
    <w:rsid w:val="00313653"/>
    <w:rsid w:val="0031638A"/>
    <w:rsid w:val="00316CCC"/>
    <w:rsid w:val="00317B62"/>
    <w:rsid w:val="00320357"/>
    <w:rsid w:val="00320813"/>
    <w:rsid w:val="00322488"/>
    <w:rsid w:val="00322776"/>
    <w:rsid w:val="00322F09"/>
    <w:rsid w:val="0032375C"/>
    <w:rsid w:val="00323B2A"/>
    <w:rsid w:val="0032435E"/>
    <w:rsid w:val="00325378"/>
    <w:rsid w:val="00325461"/>
    <w:rsid w:val="00325479"/>
    <w:rsid w:val="0032569C"/>
    <w:rsid w:val="00325EAC"/>
    <w:rsid w:val="003270DF"/>
    <w:rsid w:val="00327363"/>
    <w:rsid w:val="00330259"/>
    <w:rsid w:val="00330A40"/>
    <w:rsid w:val="00330C6D"/>
    <w:rsid w:val="00331175"/>
    <w:rsid w:val="0033133D"/>
    <w:rsid w:val="00331CA2"/>
    <w:rsid w:val="00331CA3"/>
    <w:rsid w:val="00331D79"/>
    <w:rsid w:val="00332123"/>
    <w:rsid w:val="00332128"/>
    <w:rsid w:val="0033272B"/>
    <w:rsid w:val="00333EF2"/>
    <w:rsid w:val="003346D3"/>
    <w:rsid w:val="00334EBF"/>
    <w:rsid w:val="00335AD2"/>
    <w:rsid w:val="00337559"/>
    <w:rsid w:val="00337767"/>
    <w:rsid w:val="00337958"/>
    <w:rsid w:val="00340D79"/>
    <w:rsid w:val="00340EA1"/>
    <w:rsid w:val="0034245F"/>
    <w:rsid w:val="003445D8"/>
    <w:rsid w:val="003447C0"/>
    <w:rsid w:val="00345418"/>
    <w:rsid w:val="00345748"/>
    <w:rsid w:val="00345DD5"/>
    <w:rsid w:val="00346910"/>
    <w:rsid w:val="00346AA7"/>
    <w:rsid w:val="00347393"/>
    <w:rsid w:val="003502CA"/>
    <w:rsid w:val="00352149"/>
    <w:rsid w:val="00352625"/>
    <w:rsid w:val="003528E4"/>
    <w:rsid w:val="00352BA7"/>
    <w:rsid w:val="00352CDD"/>
    <w:rsid w:val="00353E33"/>
    <w:rsid w:val="00354436"/>
    <w:rsid w:val="00354D18"/>
    <w:rsid w:val="003550BE"/>
    <w:rsid w:val="00355602"/>
    <w:rsid w:val="00356244"/>
    <w:rsid w:val="00357466"/>
    <w:rsid w:val="00357485"/>
    <w:rsid w:val="00362339"/>
    <w:rsid w:val="003627E6"/>
    <w:rsid w:val="00363452"/>
    <w:rsid w:val="00364497"/>
    <w:rsid w:val="00365A7B"/>
    <w:rsid w:val="0036644E"/>
    <w:rsid w:val="00366F38"/>
    <w:rsid w:val="00367F84"/>
    <w:rsid w:val="0037036B"/>
    <w:rsid w:val="00370CC3"/>
    <w:rsid w:val="00371223"/>
    <w:rsid w:val="00371BBD"/>
    <w:rsid w:val="003725BE"/>
    <w:rsid w:val="00372BE8"/>
    <w:rsid w:val="0037356B"/>
    <w:rsid w:val="00373954"/>
    <w:rsid w:val="00375198"/>
    <w:rsid w:val="00375217"/>
    <w:rsid w:val="00375A65"/>
    <w:rsid w:val="00377107"/>
    <w:rsid w:val="0037713E"/>
    <w:rsid w:val="00380F13"/>
    <w:rsid w:val="00381019"/>
    <w:rsid w:val="003828A4"/>
    <w:rsid w:val="00382DE5"/>
    <w:rsid w:val="00383766"/>
    <w:rsid w:val="00383B0A"/>
    <w:rsid w:val="0038455C"/>
    <w:rsid w:val="003846AA"/>
    <w:rsid w:val="0038705F"/>
    <w:rsid w:val="00387385"/>
    <w:rsid w:val="003875FA"/>
    <w:rsid w:val="00387E93"/>
    <w:rsid w:val="00390BC8"/>
    <w:rsid w:val="003910B0"/>
    <w:rsid w:val="003913D9"/>
    <w:rsid w:val="003927FA"/>
    <w:rsid w:val="003935CD"/>
    <w:rsid w:val="00394F51"/>
    <w:rsid w:val="003950F7"/>
    <w:rsid w:val="003954E6"/>
    <w:rsid w:val="00395D59"/>
    <w:rsid w:val="003962FB"/>
    <w:rsid w:val="003968DE"/>
    <w:rsid w:val="003975C7"/>
    <w:rsid w:val="003A01F1"/>
    <w:rsid w:val="003A0273"/>
    <w:rsid w:val="003A1DE9"/>
    <w:rsid w:val="003A2FA7"/>
    <w:rsid w:val="003A336E"/>
    <w:rsid w:val="003A36B6"/>
    <w:rsid w:val="003A419C"/>
    <w:rsid w:val="003A4367"/>
    <w:rsid w:val="003A4980"/>
    <w:rsid w:val="003A52E0"/>
    <w:rsid w:val="003A6372"/>
    <w:rsid w:val="003A72E6"/>
    <w:rsid w:val="003A769B"/>
    <w:rsid w:val="003A7787"/>
    <w:rsid w:val="003A7ABF"/>
    <w:rsid w:val="003A7ADE"/>
    <w:rsid w:val="003A7EA2"/>
    <w:rsid w:val="003B084F"/>
    <w:rsid w:val="003B11CE"/>
    <w:rsid w:val="003B217B"/>
    <w:rsid w:val="003B2A0D"/>
    <w:rsid w:val="003B31C3"/>
    <w:rsid w:val="003B345F"/>
    <w:rsid w:val="003B402F"/>
    <w:rsid w:val="003B4EA0"/>
    <w:rsid w:val="003B579A"/>
    <w:rsid w:val="003B783D"/>
    <w:rsid w:val="003B7F38"/>
    <w:rsid w:val="003C0326"/>
    <w:rsid w:val="003C07B4"/>
    <w:rsid w:val="003C0B59"/>
    <w:rsid w:val="003C124E"/>
    <w:rsid w:val="003C12ED"/>
    <w:rsid w:val="003C1A48"/>
    <w:rsid w:val="003C1B27"/>
    <w:rsid w:val="003C1CC5"/>
    <w:rsid w:val="003C34DD"/>
    <w:rsid w:val="003C38D0"/>
    <w:rsid w:val="003C66CC"/>
    <w:rsid w:val="003C705A"/>
    <w:rsid w:val="003C7B92"/>
    <w:rsid w:val="003D0132"/>
    <w:rsid w:val="003D0969"/>
    <w:rsid w:val="003D251E"/>
    <w:rsid w:val="003D33D0"/>
    <w:rsid w:val="003D45A5"/>
    <w:rsid w:val="003D514B"/>
    <w:rsid w:val="003D5596"/>
    <w:rsid w:val="003D5683"/>
    <w:rsid w:val="003D58FD"/>
    <w:rsid w:val="003D5A8D"/>
    <w:rsid w:val="003D5EA7"/>
    <w:rsid w:val="003D67BB"/>
    <w:rsid w:val="003D6D22"/>
    <w:rsid w:val="003D6E80"/>
    <w:rsid w:val="003E0D9B"/>
    <w:rsid w:val="003E1DC0"/>
    <w:rsid w:val="003E2202"/>
    <w:rsid w:val="003E2D01"/>
    <w:rsid w:val="003E3950"/>
    <w:rsid w:val="003E3F6D"/>
    <w:rsid w:val="003E448C"/>
    <w:rsid w:val="003E473D"/>
    <w:rsid w:val="003E4AEF"/>
    <w:rsid w:val="003E4D89"/>
    <w:rsid w:val="003E5B27"/>
    <w:rsid w:val="003E6767"/>
    <w:rsid w:val="003F0D8E"/>
    <w:rsid w:val="003F1831"/>
    <w:rsid w:val="003F1DA1"/>
    <w:rsid w:val="003F2058"/>
    <w:rsid w:val="003F2217"/>
    <w:rsid w:val="003F23F7"/>
    <w:rsid w:val="003F2C92"/>
    <w:rsid w:val="003F41DC"/>
    <w:rsid w:val="003F5F77"/>
    <w:rsid w:val="003F602D"/>
    <w:rsid w:val="003F66B8"/>
    <w:rsid w:val="004010BC"/>
    <w:rsid w:val="00401AC0"/>
    <w:rsid w:val="00401B10"/>
    <w:rsid w:val="0040240B"/>
    <w:rsid w:val="00402709"/>
    <w:rsid w:val="00403164"/>
    <w:rsid w:val="0040386F"/>
    <w:rsid w:val="00403E4C"/>
    <w:rsid w:val="0040403C"/>
    <w:rsid w:val="00404F41"/>
    <w:rsid w:val="00405094"/>
    <w:rsid w:val="00405C41"/>
    <w:rsid w:val="00406605"/>
    <w:rsid w:val="00407A5A"/>
    <w:rsid w:val="0041033D"/>
    <w:rsid w:val="00414678"/>
    <w:rsid w:val="00414782"/>
    <w:rsid w:val="0041498E"/>
    <w:rsid w:val="00416192"/>
    <w:rsid w:val="00416DC2"/>
    <w:rsid w:val="0041791B"/>
    <w:rsid w:val="00417EF8"/>
    <w:rsid w:val="004208B1"/>
    <w:rsid w:val="00420FFF"/>
    <w:rsid w:val="00423DD5"/>
    <w:rsid w:val="00424F4D"/>
    <w:rsid w:val="004258B3"/>
    <w:rsid w:val="004268F4"/>
    <w:rsid w:val="004302FD"/>
    <w:rsid w:val="004308EB"/>
    <w:rsid w:val="004309B2"/>
    <w:rsid w:val="00430D44"/>
    <w:rsid w:val="00431EDE"/>
    <w:rsid w:val="0043362F"/>
    <w:rsid w:val="00434318"/>
    <w:rsid w:val="00434FEB"/>
    <w:rsid w:val="00436B8F"/>
    <w:rsid w:val="00437A30"/>
    <w:rsid w:val="004406F0"/>
    <w:rsid w:val="00440A47"/>
    <w:rsid w:val="00440B36"/>
    <w:rsid w:val="004419D5"/>
    <w:rsid w:val="00442391"/>
    <w:rsid w:val="00443165"/>
    <w:rsid w:val="0044328A"/>
    <w:rsid w:val="00444EB4"/>
    <w:rsid w:val="00445297"/>
    <w:rsid w:val="0044627A"/>
    <w:rsid w:val="00447073"/>
    <w:rsid w:val="004472B5"/>
    <w:rsid w:val="004503E6"/>
    <w:rsid w:val="00450502"/>
    <w:rsid w:val="0045096E"/>
    <w:rsid w:val="004513DE"/>
    <w:rsid w:val="00451AF6"/>
    <w:rsid w:val="0045217B"/>
    <w:rsid w:val="00452E73"/>
    <w:rsid w:val="004532A4"/>
    <w:rsid w:val="0045350D"/>
    <w:rsid w:val="004537AF"/>
    <w:rsid w:val="0045388E"/>
    <w:rsid w:val="00454821"/>
    <w:rsid w:val="004557CF"/>
    <w:rsid w:val="00456645"/>
    <w:rsid w:val="004568E8"/>
    <w:rsid w:val="00456EA8"/>
    <w:rsid w:val="00456F56"/>
    <w:rsid w:val="00457D2D"/>
    <w:rsid w:val="004607E1"/>
    <w:rsid w:val="00460AD1"/>
    <w:rsid w:val="00460E11"/>
    <w:rsid w:val="004618C6"/>
    <w:rsid w:val="00461DC1"/>
    <w:rsid w:val="00462613"/>
    <w:rsid w:val="00462840"/>
    <w:rsid w:val="00463352"/>
    <w:rsid w:val="0046493C"/>
    <w:rsid w:val="004656BA"/>
    <w:rsid w:val="00466952"/>
    <w:rsid w:val="00467BED"/>
    <w:rsid w:val="00471BE7"/>
    <w:rsid w:val="004725CE"/>
    <w:rsid w:val="004728CE"/>
    <w:rsid w:val="004729B3"/>
    <w:rsid w:val="00473A09"/>
    <w:rsid w:val="00473FC0"/>
    <w:rsid w:val="0047542E"/>
    <w:rsid w:val="00476E48"/>
    <w:rsid w:val="00477146"/>
    <w:rsid w:val="004820B4"/>
    <w:rsid w:val="004825FA"/>
    <w:rsid w:val="00482BC9"/>
    <w:rsid w:val="00482BEC"/>
    <w:rsid w:val="00482D3D"/>
    <w:rsid w:val="00482E70"/>
    <w:rsid w:val="00483460"/>
    <w:rsid w:val="00483AB0"/>
    <w:rsid w:val="004851C8"/>
    <w:rsid w:val="00485A7C"/>
    <w:rsid w:val="004878EF"/>
    <w:rsid w:val="00490B51"/>
    <w:rsid w:val="00492C23"/>
    <w:rsid w:val="00493622"/>
    <w:rsid w:val="00493A8D"/>
    <w:rsid w:val="00493D03"/>
    <w:rsid w:val="00494256"/>
    <w:rsid w:val="004945AD"/>
    <w:rsid w:val="00495842"/>
    <w:rsid w:val="00496222"/>
    <w:rsid w:val="004966A3"/>
    <w:rsid w:val="004969F6"/>
    <w:rsid w:val="00497B96"/>
    <w:rsid w:val="004A0425"/>
    <w:rsid w:val="004A0963"/>
    <w:rsid w:val="004A1034"/>
    <w:rsid w:val="004A1234"/>
    <w:rsid w:val="004A15F2"/>
    <w:rsid w:val="004A1743"/>
    <w:rsid w:val="004A5594"/>
    <w:rsid w:val="004A643E"/>
    <w:rsid w:val="004A647B"/>
    <w:rsid w:val="004A6C25"/>
    <w:rsid w:val="004A6CD8"/>
    <w:rsid w:val="004A79B4"/>
    <w:rsid w:val="004A7D73"/>
    <w:rsid w:val="004B0139"/>
    <w:rsid w:val="004B0797"/>
    <w:rsid w:val="004B0F31"/>
    <w:rsid w:val="004B0FC5"/>
    <w:rsid w:val="004B10D2"/>
    <w:rsid w:val="004B132F"/>
    <w:rsid w:val="004B2194"/>
    <w:rsid w:val="004B2AC8"/>
    <w:rsid w:val="004B456F"/>
    <w:rsid w:val="004B4D1E"/>
    <w:rsid w:val="004B74D6"/>
    <w:rsid w:val="004B7BCA"/>
    <w:rsid w:val="004C07D6"/>
    <w:rsid w:val="004C0DB0"/>
    <w:rsid w:val="004C1D7A"/>
    <w:rsid w:val="004C2C65"/>
    <w:rsid w:val="004C343E"/>
    <w:rsid w:val="004C37C8"/>
    <w:rsid w:val="004C3F95"/>
    <w:rsid w:val="004C57B9"/>
    <w:rsid w:val="004C5870"/>
    <w:rsid w:val="004C5A75"/>
    <w:rsid w:val="004C6C2F"/>
    <w:rsid w:val="004C7717"/>
    <w:rsid w:val="004C7852"/>
    <w:rsid w:val="004C7928"/>
    <w:rsid w:val="004D250C"/>
    <w:rsid w:val="004D2BF6"/>
    <w:rsid w:val="004D33ED"/>
    <w:rsid w:val="004D3754"/>
    <w:rsid w:val="004D3773"/>
    <w:rsid w:val="004D50A4"/>
    <w:rsid w:val="004D5B1C"/>
    <w:rsid w:val="004D608B"/>
    <w:rsid w:val="004D63A7"/>
    <w:rsid w:val="004D7069"/>
    <w:rsid w:val="004D754C"/>
    <w:rsid w:val="004E0FEA"/>
    <w:rsid w:val="004E1045"/>
    <w:rsid w:val="004E23A4"/>
    <w:rsid w:val="004E2A81"/>
    <w:rsid w:val="004E5B82"/>
    <w:rsid w:val="004E67EE"/>
    <w:rsid w:val="004E6AB2"/>
    <w:rsid w:val="004F0C3C"/>
    <w:rsid w:val="004F0E3F"/>
    <w:rsid w:val="004F1131"/>
    <w:rsid w:val="004F17C7"/>
    <w:rsid w:val="004F1E13"/>
    <w:rsid w:val="004F290B"/>
    <w:rsid w:val="004F300C"/>
    <w:rsid w:val="004F3977"/>
    <w:rsid w:val="004F3B68"/>
    <w:rsid w:val="004F3B7F"/>
    <w:rsid w:val="004F46BB"/>
    <w:rsid w:val="004F4C0A"/>
    <w:rsid w:val="004F5C06"/>
    <w:rsid w:val="004F683A"/>
    <w:rsid w:val="004F691A"/>
    <w:rsid w:val="004F77B0"/>
    <w:rsid w:val="004F7DA1"/>
    <w:rsid w:val="00501CE7"/>
    <w:rsid w:val="00502952"/>
    <w:rsid w:val="00502E89"/>
    <w:rsid w:val="0050308F"/>
    <w:rsid w:val="00503636"/>
    <w:rsid w:val="00503DF4"/>
    <w:rsid w:val="00503FB9"/>
    <w:rsid w:val="00505432"/>
    <w:rsid w:val="00505E97"/>
    <w:rsid w:val="00506048"/>
    <w:rsid w:val="005063CB"/>
    <w:rsid w:val="005101DC"/>
    <w:rsid w:val="0051065C"/>
    <w:rsid w:val="005106A3"/>
    <w:rsid w:val="0051074B"/>
    <w:rsid w:val="00510D53"/>
    <w:rsid w:val="005135D4"/>
    <w:rsid w:val="00513BAF"/>
    <w:rsid w:val="00513EBE"/>
    <w:rsid w:val="00514A8A"/>
    <w:rsid w:val="005150E7"/>
    <w:rsid w:val="00515785"/>
    <w:rsid w:val="00515D2D"/>
    <w:rsid w:val="005208F7"/>
    <w:rsid w:val="00520FAE"/>
    <w:rsid w:val="00521092"/>
    <w:rsid w:val="00522249"/>
    <w:rsid w:val="00522390"/>
    <w:rsid w:val="00522C93"/>
    <w:rsid w:val="00524061"/>
    <w:rsid w:val="005245AC"/>
    <w:rsid w:val="005254CF"/>
    <w:rsid w:val="00525E84"/>
    <w:rsid w:val="00526AFE"/>
    <w:rsid w:val="00527276"/>
    <w:rsid w:val="00530614"/>
    <w:rsid w:val="0053063C"/>
    <w:rsid w:val="00530D72"/>
    <w:rsid w:val="00531B69"/>
    <w:rsid w:val="005328BE"/>
    <w:rsid w:val="00532B4D"/>
    <w:rsid w:val="005345A8"/>
    <w:rsid w:val="00534CE0"/>
    <w:rsid w:val="00535506"/>
    <w:rsid w:val="005356CD"/>
    <w:rsid w:val="005359EF"/>
    <w:rsid w:val="00535A35"/>
    <w:rsid w:val="00535EBE"/>
    <w:rsid w:val="0053616A"/>
    <w:rsid w:val="0053622A"/>
    <w:rsid w:val="00537165"/>
    <w:rsid w:val="00537463"/>
    <w:rsid w:val="005376C7"/>
    <w:rsid w:val="005379BF"/>
    <w:rsid w:val="00537D2E"/>
    <w:rsid w:val="00541027"/>
    <w:rsid w:val="00541F5D"/>
    <w:rsid w:val="00542A33"/>
    <w:rsid w:val="0054331F"/>
    <w:rsid w:val="005434A6"/>
    <w:rsid w:val="0054381E"/>
    <w:rsid w:val="00543DDA"/>
    <w:rsid w:val="00544912"/>
    <w:rsid w:val="00544D81"/>
    <w:rsid w:val="005451BB"/>
    <w:rsid w:val="0054590E"/>
    <w:rsid w:val="00545F8A"/>
    <w:rsid w:val="00546018"/>
    <w:rsid w:val="005469FB"/>
    <w:rsid w:val="00547109"/>
    <w:rsid w:val="005471EC"/>
    <w:rsid w:val="005478DB"/>
    <w:rsid w:val="005479E7"/>
    <w:rsid w:val="00550510"/>
    <w:rsid w:val="00550BF9"/>
    <w:rsid w:val="005516E6"/>
    <w:rsid w:val="00551BA0"/>
    <w:rsid w:val="0055219E"/>
    <w:rsid w:val="0055239C"/>
    <w:rsid w:val="00552A41"/>
    <w:rsid w:val="00554876"/>
    <w:rsid w:val="005556F7"/>
    <w:rsid w:val="00555DC2"/>
    <w:rsid w:val="0055629C"/>
    <w:rsid w:val="00557547"/>
    <w:rsid w:val="0055790C"/>
    <w:rsid w:val="00557ED4"/>
    <w:rsid w:val="00561112"/>
    <w:rsid w:val="00561A8A"/>
    <w:rsid w:val="0056207A"/>
    <w:rsid w:val="00564430"/>
    <w:rsid w:val="005651B8"/>
    <w:rsid w:val="00565361"/>
    <w:rsid w:val="00566D04"/>
    <w:rsid w:val="00567393"/>
    <w:rsid w:val="00567B65"/>
    <w:rsid w:val="00570B61"/>
    <w:rsid w:val="00570E08"/>
    <w:rsid w:val="0057123C"/>
    <w:rsid w:val="0057141E"/>
    <w:rsid w:val="005714B2"/>
    <w:rsid w:val="00571DAE"/>
    <w:rsid w:val="00571FC4"/>
    <w:rsid w:val="0057362B"/>
    <w:rsid w:val="005740F2"/>
    <w:rsid w:val="005743A5"/>
    <w:rsid w:val="00575136"/>
    <w:rsid w:val="005752BB"/>
    <w:rsid w:val="00575B10"/>
    <w:rsid w:val="00577AF2"/>
    <w:rsid w:val="005805B5"/>
    <w:rsid w:val="00580926"/>
    <w:rsid w:val="00580E34"/>
    <w:rsid w:val="0058148E"/>
    <w:rsid w:val="00581CC4"/>
    <w:rsid w:val="00582387"/>
    <w:rsid w:val="00582524"/>
    <w:rsid w:val="00582A15"/>
    <w:rsid w:val="00583483"/>
    <w:rsid w:val="005845CD"/>
    <w:rsid w:val="00584D41"/>
    <w:rsid w:val="00584F52"/>
    <w:rsid w:val="00585355"/>
    <w:rsid w:val="00585742"/>
    <w:rsid w:val="00586926"/>
    <w:rsid w:val="005902A4"/>
    <w:rsid w:val="00590370"/>
    <w:rsid w:val="00590859"/>
    <w:rsid w:val="00591955"/>
    <w:rsid w:val="00591A58"/>
    <w:rsid w:val="00592227"/>
    <w:rsid w:val="00593627"/>
    <w:rsid w:val="005941F8"/>
    <w:rsid w:val="0059576F"/>
    <w:rsid w:val="00595A08"/>
    <w:rsid w:val="00595F44"/>
    <w:rsid w:val="005972FB"/>
    <w:rsid w:val="00597338"/>
    <w:rsid w:val="005974C2"/>
    <w:rsid w:val="0059769F"/>
    <w:rsid w:val="00597CF9"/>
    <w:rsid w:val="005A09AD"/>
    <w:rsid w:val="005A0ACF"/>
    <w:rsid w:val="005A1E60"/>
    <w:rsid w:val="005A2903"/>
    <w:rsid w:val="005A2C7B"/>
    <w:rsid w:val="005A3173"/>
    <w:rsid w:val="005A4080"/>
    <w:rsid w:val="005A451B"/>
    <w:rsid w:val="005A4EE5"/>
    <w:rsid w:val="005A56AE"/>
    <w:rsid w:val="005A65AD"/>
    <w:rsid w:val="005A721E"/>
    <w:rsid w:val="005B0413"/>
    <w:rsid w:val="005B0655"/>
    <w:rsid w:val="005B0B84"/>
    <w:rsid w:val="005B0C67"/>
    <w:rsid w:val="005B2365"/>
    <w:rsid w:val="005B26D9"/>
    <w:rsid w:val="005B32F4"/>
    <w:rsid w:val="005B3379"/>
    <w:rsid w:val="005B3A05"/>
    <w:rsid w:val="005B4E37"/>
    <w:rsid w:val="005B63C4"/>
    <w:rsid w:val="005B74D1"/>
    <w:rsid w:val="005B7516"/>
    <w:rsid w:val="005B7835"/>
    <w:rsid w:val="005C02E0"/>
    <w:rsid w:val="005C1218"/>
    <w:rsid w:val="005C123A"/>
    <w:rsid w:val="005C3911"/>
    <w:rsid w:val="005C4255"/>
    <w:rsid w:val="005C4525"/>
    <w:rsid w:val="005C5289"/>
    <w:rsid w:val="005C5567"/>
    <w:rsid w:val="005C5652"/>
    <w:rsid w:val="005C6296"/>
    <w:rsid w:val="005C652F"/>
    <w:rsid w:val="005C7581"/>
    <w:rsid w:val="005C7827"/>
    <w:rsid w:val="005D0255"/>
    <w:rsid w:val="005D0746"/>
    <w:rsid w:val="005D2185"/>
    <w:rsid w:val="005D3128"/>
    <w:rsid w:val="005D35DB"/>
    <w:rsid w:val="005D399D"/>
    <w:rsid w:val="005D3E73"/>
    <w:rsid w:val="005D4208"/>
    <w:rsid w:val="005D4D50"/>
    <w:rsid w:val="005D6AFF"/>
    <w:rsid w:val="005D70CF"/>
    <w:rsid w:val="005D71AB"/>
    <w:rsid w:val="005E141F"/>
    <w:rsid w:val="005E14E6"/>
    <w:rsid w:val="005E22F2"/>
    <w:rsid w:val="005E3A06"/>
    <w:rsid w:val="005E6E82"/>
    <w:rsid w:val="005E701C"/>
    <w:rsid w:val="005E7059"/>
    <w:rsid w:val="005E7859"/>
    <w:rsid w:val="005E7AF8"/>
    <w:rsid w:val="005E7CB0"/>
    <w:rsid w:val="005E7F13"/>
    <w:rsid w:val="005F0DB4"/>
    <w:rsid w:val="005F172B"/>
    <w:rsid w:val="005F17C1"/>
    <w:rsid w:val="005F5040"/>
    <w:rsid w:val="005F505C"/>
    <w:rsid w:val="005F661C"/>
    <w:rsid w:val="005F7A55"/>
    <w:rsid w:val="005F7C57"/>
    <w:rsid w:val="005F7C7A"/>
    <w:rsid w:val="0060099A"/>
    <w:rsid w:val="00601361"/>
    <w:rsid w:val="006056E3"/>
    <w:rsid w:val="00605705"/>
    <w:rsid w:val="00605D4B"/>
    <w:rsid w:val="00606C01"/>
    <w:rsid w:val="00607196"/>
    <w:rsid w:val="00607482"/>
    <w:rsid w:val="00607909"/>
    <w:rsid w:val="00607D21"/>
    <w:rsid w:val="006102E9"/>
    <w:rsid w:val="0061114D"/>
    <w:rsid w:val="00611B14"/>
    <w:rsid w:val="00614BDC"/>
    <w:rsid w:val="00615AB6"/>
    <w:rsid w:val="00615E1D"/>
    <w:rsid w:val="006162B5"/>
    <w:rsid w:val="00621A55"/>
    <w:rsid w:val="0062218F"/>
    <w:rsid w:val="0062224D"/>
    <w:rsid w:val="00622589"/>
    <w:rsid w:val="00622768"/>
    <w:rsid w:val="00624C6D"/>
    <w:rsid w:val="0062542C"/>
    <w:rsid w:val="00625D09"/>
    <w:rsid w:val="0062602B"/>
    <w:rsid w:val="00626063"/>
    <w:rsid w:val="006265FF"/>
    <w:rsid w:val="00626720"/>
    <w:rsid w:val="00626DE8"/>
    <w:rsid w:val="00626E51"/>
    <w:rsid w:val="006300AA"/>
    <w:rsid w:val="00631423"/>
    <w:rsid w:val="00634644"/>
    <w:rsid w:val="00635DB6"/>
    <w:rsid w:val="00636870"/>
    <w:rsid w:val="00636ECD"/>
    <w:rsid w:val="00637260"/>
    <w:rsid w:val="006379DC"/>
    <w:rsid w:val="00641F32"/>
    <w:rsid w:val="00643507"/>
    <w:rsid w:val="006439A6"/>
    <w:rsid w:val="006448B6"/>
    <w:rsid w:val="00644C26"/>
    <w:rsid w:val="00645CD4"/>
    <w:rsid w:val="006461E2"/>
    <w:rsid w:val="00646675"/>
    <w:rsid w:val="00650BB4"/>
    <w:rsid w:val="0065108A"/>
    <w:rsid w:val="00651402"/>
    <w:rsid w:val="0065264F"/>
    <w:rsid w:val="00652749"/>
    <w:rsid w:val="00652CCE"/>
    <w:rsid w:val="00653315"/>
    <w:rsid w:val="00653708"/>
    <w:rsid w:val="0065475B"/>
    <w:rsid w:val="00654E62"/>
    <w:rsid w:val="00655E71"/>
    <w:rsid w:val="00656749"/>
    <w:rsid w:val="00656916"/>
    <w:rsid w:val="00657C06"/>
    <w:rsid w:val="00657FB3"/>
    <w:rsid w:val="00660218"/>
    <w:rsid w:val="00660B9D"/>
    <w:rsid w:val="00661335"/>
    <w:rsid w:val="006613D8"/>
    <w:rsid w:val="0066171E"/>
    <w:rsid w:val="006617ED"/>
    <w:rsid w:val="00661B19"/>
    <w:rsid w:val="006634A5"/>
    <w:rsid w:val="006635AB"/>
    <w:rsid w:val="006635C6"/>
    <w:rsid w:val="00663B77"/>
    <w:rsid w:val="00665324"/>
    <w:rsid w:val="00666224"/>
    <w:rsid w:val="00667FC9"/>
    <w:rsid w:val="00671895"/>
    <w:rsid w:val="00671B9D"/>
    <w:rsid w:val="00672781"/>
    <w:rsid w:val="0067296D"/>
    <w:rsid w:val="00672E7E"/>
    <w:rsid w:val="006739D6"/>
    <w:rsid w:val="00674233"/>
    <w:rsid w:val="00675001"/>
    <w:rsid w:val="006753E5"/>
    <w:rsid w:val="00675524"/>
    <w:rsid w:val="00675997"/>
    <w:rsid w:val="00675C83"/>
    <w:rsid w:val="00675E05"/>
    <w:rsid w:val="0067763F"/>
    <w:rsid w:val="00680183"/>
    <w:rsid w:val="00680682"/>
    <w:rsid w:val="00680B03"/>
    <w:rsid w:val="006817F4"/>
    <w:rsid w:val="00681F3D"/>
    <w:rsid w:val="0068272C"/>
    <w:rsid w:val="00684542"/>
    <w:rsid w:val="0068476F"/>
    <w:rsid w:val="00684ACA"/>
    <w:rsid w:val="0068584B"/>
    <w:rsid w:val="00686056"/>
    <w:rsid w:val="00686F11"/>
    <w:rsid w:val="00687726"/>
    <w:rsid w:val="00687759"/>
    <w:rsid w:val="00690869"/>
    <w:rsid w:val="00690C53"/>
    <w:rsid w:val="00690E5E"/>
    <w:rsid w:val="00691BD1"/>
    <w:rsid w:val="0069243A"/>
    <w:rsid w:val="0069264F"/>
    <w:rsid w:val="006926B6"/>
    <w:rsid w:val="00692F94"/>
    <w:rsid w:val="00693162"/>
    <w:rsid w:val="00693BDA"/>
    <w:rsid w:val="00694058"/>
    <w:rsid w:val="00694EE8"/>
    <w:rsid w:val="0069523D"/>
    <w:rsid w:val="00696490"/>
    <w:rsid w:val="00696882"/>
    <w:rsid w:val="006968C5"/>
    <w:rsid w:val="00697E6D"/>
    <w:rsid w:val="006A076B"/>
    <w:rsid w:val="006A2213"/>
    <w:rsid w:val="006A2692"/>
    <w:rsid w:val="006A2A7E"/>
    <w:rsid w:val="006A30C0"/>
    <w:rsid w:val="006A3FCC"/>
    <w:rsid w:val="006A44F6"/>
    <w:rsid w:val="006A488E"/>
    <w:rsid w:val="006A496E"/>
    <w:rsid w:val="006A49F6"/>
    <w:rsid w:val="006A681A"/>
    <w:rsid w:val="006B004C"/>
    <w:rsid w:val="006B0CCD"/>
    <w:rsid w:val="006B1820"/>
    <w:rsid w:val="006B213F"/>
    <w:rsid w:val="006B25E4"/>
    <w:rsid w:val="006B2ECA"/>
    <w:rsid w:val="006B3966"/>
    <w:rsid w:val="006B41A1"/>
    <w:rsid w:val="006B4344"/>
    <w:rsid w:val="006B4609"/>
    <w:rsid w:val="006B4C69"/>
    <w:rsid w:val="006B56AE"/>
    <w:rsid w:val="006B58D4"/>
    <w:rsid w:val="006B5E9F"/>
    <w:rsid w:val="006B76FC"/>
    <w:rsid w:val="006C11AD"/>
    <w:rsid w:val="006C1E56"/>
    <w:rsid w:val="006C3645"/>
    <w:rsid w:val="006C4378"/>
    <w:rsid w:val="006C4816"/>
    <w:rsid w:val="006C4BA8"/>
    <w:rsid w:val="006C52BB"/>
    <w:rsid w:val="006C5310"/>
    <w:rsid w:val="006C7DA6"/>
    <w:rsid w:val="006D0554"/>
    <w:rsid w:val="006D1F32"/>
    <w:rsid w:val="006D2214"/>
    <w:rsid w:val="006D2915"/>
    <w:rsid w:val="006D521B"/>
    <w:rsid w:val="006D56E8"/>
    <w:rsid w:val="006D56EE"/>
    <w:rsid w:val="006D58A8"/>
    <w:rsid w:val="006D5BA6"/>
    <w:rsid w:val="006D74F7"/>
    <w:rsid w:val="006E1120"/>
    <w:rsid w:val="006E1C61"/>
    <w:rsid w:val="006E1E15"/>
    <w:rsid w:val="006E39A9"/>
    <w:rsid w:val="006E66EA"/>
    <w:rsid w:val="006E6749"/>
    <w:rsid w:val="006E687D"/>
    <w:rsid w:val="006F2365"/>
    <w:rsid w:val="006F257B"/>
    <w:rsid w:val="006F2795"/>
    <w:rsid w:val="006F3401"/>
    <w:rsid w:val="006F483F"/>
    <w:rsid w:val="006F488B"/>
    <w:rsid w:val="006F590C"/>
    <w:rsid w:val="006F655A"/>
    <w:rsid w:val="006F7180"/>
    <w:rsid w:val="006F78FD"/>
    <w:rsid w:val="007002EF"/>
    <w:rsid w:val="0070084A"/>
    <w:rsid w:val="007018ED"/>
    <w:rsid w:val="00701CF3"/>
    <w:rsid w:val="00702030"/>
    <w:rsid w:val="00702531"/>
    <w:rsid w:val="00703F7A"/>
    <w:rsid w:val="007044D5"/>
    <w:rsid w:val="00704A73"/>
    <w:rsid w:val="007050FD"/>
    <w:rsid w:val="0070527D"/>
    <w:rsid w:val="0070540C"/>
    <w:rsid w:val="00706F44"/>
    <w:rsid w:val="00707043"/>
    <w:rsid w:val="0070731A"/>
    <w:rsid w:val="00710016"/>
    <w:rsid w:val="0071054C"/>
    <w:rsid w:val="00710C39"/>
    <w:rsid w:val="007118AC"/>
    <w:rsid w:val="0071293B"/>
    <w:rsid w:val="00713DE6"/>
    <w:rsid w:val="00714680"/>
    <w:rsid w:val="007167B2"/>
    <w:rsid w:val="00716FC0"/>
    <w:rsid w:val="0071736C"/>
    <w:rsid w:val="00717386"/>
    <w:rsid w:val="0071740A"/>
    <w:rsid w:val="0071790E"/>
    <w:rsid w:val="00720053"/>
    <w:rsid w:val="0072034C"/>
    <w:rsid w:val="007210DC"/>
    <w:rsid w:val="00721519"/>
    <w:rsid w:val="00721C14"/>
    <w:rsid w:val="007220BA"/>
    <w:rsid w:val="00722206"/>
    <w:rsid w:val="0072232C"/>
    <w:rsid w:val="00724976"/>
    <w:rsid w:val="00724B2B"/>
    <w:rsid w:val="00725464"/>
    <w:rsid w:val="007266A6"/>
    <w:rsid w:val="00727507"/>
    <w:rsid w:val="00727817"/>
    <w:rsid w:val="007302B1"/>
    <w:rsid w:val="00730D34"/>
    <w:rsid w:val="007324B3"/>
    <w:rsid w:val="00733D1B"/>
    <w:rsid w:val="00734B23"/>
    <w:rsid w:val="00735057"/>
    <w:rsid w:val="00735D13"/>
    <w:rsid w:val="00735DA1"/>
    <w:rsid w:val="00736759"/>
    <w:rsid w:val="00736D9E"/>
    <w:rsid w:val="0073716B"/>
    <w:rsid w:val="0074096B"/>
    <w:rsid w:val="007409E1"/>
    <w:rsid w:val="00740C41"/>
    <w:rsid w:val="00740CCB"/>
    <w:rsid w:val="00742591"/>
    <w:rsid w:val="00742BBE"/>
    <w:rsid w:val="00743841"/>
    <w:rsid w:val="00743D75"/>
    <w:rsid w:val="00744A5E"/>
    <w:rsid w:val="00744B6C"/>
    <w:rsid w:val="00744CAC"/>
    <w:rsid w:val="00744E5D"/>
    <w:rsid w:val="0074513B"/>
    <w:rsid w:val="00745409"/>
    <w:rsid w:val="00746408"/>
    <w:rsid w:val="00750B01"/>
    <w:rsid w:val="007524D3"/>
    <w:rsid w:val="00752B4D"/>
    <w:rsid w:val="007539FF"/>
    <w:rsid w:val="00753B11"/>
    <w:rsid w:val="00754CA7"/>
    <w:rsid w:val="00755149"/>
    <w:rsid w:val="007551FD"/>
    <w:rsid w:val="00757811"/>
    <w:rsid w:val="00757EA5"/>
    <w:rsid w:val="0076060A"/>
    <w:rsid w:val="00760F54"/>
    <w:rsid w:val="00761175"/>
    <w:rsid w:val="00762CCF"/>
    <w:rsid w:val="00762D7C"/>
    <w:rsid w:val="00763430"/>
    <w:rsid w:val="00763D61"/>
    <w:rsid w:val="0076425D"/>
    <w:rsid w:val="007645B6"/>
    <w:rsid w:val="0076531A"/>
    <w:rsid w:val="00765A41"/>
    <w:rsid w:val="00766ABE"/>
    <w:rsid w:val="00766B87"/>
    <w:rsid w:val="0076702E"/>
    <w:rsid w:val="007705DE"/>
    <w:rsid w:val="007705EE"/>
    <w:rsid w:val="00771769"/>
    <w:rsid w:val="0077214B"/>
    <w:rsid w:val="00772885"/>
    <w:rsid w:val="00772E66"/>
    <w:rsid w:val="00772F81"/>
    <w:rsid w:val="00773646"/>
    <w:rsid w:val="007738FF"/>
    <w:rsid w:val="00774095"/>
    <w:rsid w:val="00774AD4"/>
    <w:rsid w:val="00775211"/>
    <w:rsid w:val="0077530A"/>
    <w:rsid w:val="00775416"/>
    <w:rsid w:val="007754DF"/>
    <w:rsid w:val="00775EB5"/>
    <w:rsid w:val="0077646F"/>
    <w:rsid w:val="00776B08"/>
    <w:rsid w:val="00776BBB"/>
    <w:rsid w:val="00776FB0"/>
    <w:rsid w:val="00777399"/>
    <w:rsid w:val="007774EB"/>
    <w:rsid w:val="00780888"/>
    <w:rsid w:val="007809DF"/>
    <w:rsid w:val="00782251"/>
    <w:rsid w:val="007822F7"/>
    <w:rsid w:val="00782484"/>
    <w:rsid w:val="007829D7"/>
    <w:rsid w:val="00784AED"/>
    <w:rsid w:val="00785716"/>
    <w:rsid w:val="0078631C"/>
    <w:rsid w:val="00786B80"/>
    <w:rsid w:val="007873C3"/>
    <w:rsid w:val="00787582"/>
    <w:rsid w:val="0078764A"/>
    <w:rsid w:val="00787E49"/>
    <w:rsid w:val="00790110"/>
    <w:rsid w:val="00790604"/>
    <w:rsid w:val="0079096C"/>
    <w:rsid w:val="00791106"/>
    <w:rsid w:val="00792334"/>
    <w:rsid w:val="00792E8B"/>
    <w:rsid w:val="00793590"/>
    <w:rsid w:val="00793A1F"/>
    <w:rsid w:val="00793BF4"/>
    <w:rsid w:val="00793EF6"/>
    <w:rsid w:val="007940D6"/>
    <w:rsid w:val="0079446F"/>
    <w:rsid w:val="007945B6"/>
    <w:rsid w:val="0079495A"/>
    <w:rsid w:val="00794C01"/>
    <w:rsid w:val="00795681"/>
    <w:rsid w:val="0079626E"/>
    <w:rsid w:val="00796E73"/>
    <w:rsid w:val="00796EF9"/>
    <w:rsid w:val="007976ED"/>
    <w:rsid w:val="00797C72"/>
    <w:rsid w:val="007A1555"/>
    <w:rsid w:val="007A2A24"/>
    <w:rsid w:val="007A2ED9"/>
    <w:rsid w:val="007A460F"/>
    <w:rsid w:val="007A4752"/>
    <w:rsid w:val="007A6BA2"/>
    <w:rsid w:val="007A6F6D"/>
    <w:rsid w:val="007A7847"/>
    <w:rsid w:val="007B002D"/>
    <w:rsid w:val="007B0D89"/>
    <w:rsid w:val="007B131B"/>
    <w:rsid w:val="007B2712"/>
    <w:rsid w:val="007B35C4"/>
    <w:rsid w:val="007B4259"/>
    <w:rsid w:val="007B4946"/>
    <w:rsid w:val="007B5C4E"/>
    <w:rsid w:val="007B7342"/>
    <w:rsid w:val="007B762F"/>
    <w:rsid w:val="007B782A"/>
    <w:rsid w:val="007C0048"/>
    <w:rsid w:val="007C03F9"/>
    <w:rsid w:val="007C05B9"/>
    <w:rsid w:val="007C25AA"/>
    <w:rsid w:val="007C38E9"/>
    <w:rsid w:val="007C39F1"/>
    <w:rsid w:val="007C3B99"/>
    <w:rsid w:val="007C4A97"/>
    <w:rsid w:val="007C65C8"/>
    <w:rsid w:val="007C6D41"/>
    <w:rsid w:val="007C7A1E"/>
    <w:rsid w:val="007C7CBA"/>
    <w:rsid w:val="007D07FB"/>
    <w:rsid w:val="007D1069"/>
    <w:rsid w:val="007D16C9"/>
    <w:rsid w:val="007D1DE7"/>
    <w:rsid w:val="007D24D5"/>
    <w:rsid w:val="007D2C40"/>
    <w:rsid w:val="007D4652"/>
    <w:rsid w:val="007D4F14"/>
    <w:rsid w:val="007D4FCC"/>
    <w:rsid w:val="007D53B5"/>
    <w:rsid w:val="007D6069"/>
    <w:rsid w:val="007D61C5"/>
    <w:rsid w:val="007D7768"/>
    <w:rsid w:val="007D7BEF"/>
    <w:rsid w:val="007E14C0"/>
    <w:rsid w:val="007E2360"/>
    <w:rsid w:val="007E2913"/>
    <w:rsid w:val="007E3542"/>
    <w:rsid w:val="007E431E"/>
    <w:rsid w:val="007E583C"/>
    <w:rsid w:val="007E5D77"/>
    <w:rsid w:val="007F0B5A"/>
    <w:rsid w:val="007F13CA"/>
    <w:rsid w:val="007F52BC"/>
    <w:rsid w:val="007F54EF"/>
    <w:rsid w:val="007F57FF"/>
    <w:rsid w:val="007F5B85"/>
    <w:rsid w:val="007F5BC1"/>
    <w:rsid w:val="007F6B55"/>
    <w:rsid w:val="007F743E"/>
    <w:rsid w:val="008003D0"/>
    <w:rsid w:val="0080077A"/>
    <w:rsid w:val="00800D7E"/>
    <w:rsid w:val="008023A9"/>
    <w:rsid w:val="00802719"/>
    <w:rsid w:val="00802CD5"/>
    <w:rsid w:val="0080308E"/>
    <w:rsid w:val="0080419B"/>
    <w:rsid w:val="00804530"/>
    <w:rsid w:val="0080515C"/>
    <w:rsid w:val="0080525F"/>
    <w:rsid w:val="0080585D"/>
    <w:rsid w:val="008067AE"/>
    <w:rsid w:val="008108F6"/>
    <w:rsid w:val="0081130D"/>
    <w:rsid w:val="008115C1"/>
    <w:rsid w:val="00812192"/>
    <w:rsid w:val="00812B9F"/>
    <w:rsid w:val="0081381C"/>
    <w:rsid w:val="0081482C"/>
    <w:rsid w:val="0081599C"/>
    <w:rsid w:val="00816B65"/>
    <w:rsid w:val="00816DFD"/>
    <w:rsid w:val="00817028"/>
    <w:rsid w:val="00817832"/>
    <w:rsid w:val="0081792C"/>
    <w:rsid w:val="00820360"/>
    <w:rsid w:val="00820986"/>
    <w:rsid w:val="00821133"/>
    <w:rsid w:val="00821A73"/>
    <w:rsid w:val="008232C4"/>
    <w:rsid w:val="00824343"/>
    <w:rsid w:val="00824592"/>
    <w:rsid w:val="00824D7A"/>
    <w:rsid w:val="008257D8"/>
    <w:rsid w:val="008305FC"/>
    <w:rsid w:val="00830843"/>
    <w:rsid w:val="0083144C"/>
    <w:rsid w:val="00831E2A"/>
    <w:rsid w:val="00832133"/>
    <w:rsid w:val="0083229F"/>
    <w:rsid w:val="00832F3C"/>
    <w:rsid w:val="00833444"/>
    <w:rsid w:val="00833889"/>
    <w:rsid w:val="008345B1"/>
    <w:rsid w:val="00834717"/>
    <w:rsid w:val="0083521C"/>
    <w:rsid w:val="008357C1"/>
    <w:rsid w:val="008359FE"/>
    <w:rsid w:val="0083604E"/>
    <w:rsid w:val="008363DF"/>
    <w:rsid w:val="008365F6"/>
    <w:rsid w:val="00836618"/>
    <w:rsid w:val="00837101"/>
    <w:rsid w:val="00837914"/>
    <w:rsid w:val="00840095"/>
    <w:rsid w:val="00840747"/>
    <w:rsid w:val="0084100A"/>
    <w:rsid w:val="008425D2"/>
    <w:rsid w:val="0084295A"/>
    <w:rsid w:val="00842A15"/>
    <w:rsid w:val="00842ED3"/>
    <w:rsid w:val="00844100"/>
    <w:rsid w:val="00844B36"/>
    <w:rsid w:val="00845772"/>
    <w:rsid w:val="00845945"/>
    <w:rsid w:val="00846D2B"/>
    <w:rsid w:val="00847800"/>
    <w:rsid w:val="008508A5"/>
    <w:rsid w:val="0085128D"/>
    <w:rsid w:val="0085166D"/>
    <w:rsid w:val="00852B53"/>
    <w:rsid w:val="00856A8C"/>
    <w:rsid w:val="00857659"/>
    <w:rsid w:val="008604D1"/>
    <w:rsid w:val="00860D4E"/>
    <w:rsid w:val="008613B4"/>
    <w:rsid w:val="00861433"/>
    <w:rsid w:val="00861B50"/>
    <w:rsid w:val="00861E22"/>
    <w:rsid w:val="008622F7"/>
    <w:rsid w:val="00862B5E"/>
    <w:rsid w:val="00862EEA"/>
    <w:rsid w:val="00863431"/>
    <w:rsid w:val="008634BF"/>
    <w:rsid w:val="008636D8"/>
    <w:rsid w:val="00864535"/>
    <w:rsid w:val="00865527"/>
    <w:rsid w:val="00865D09"/>
    <w:rsid w:val="00865F5D"/>
    <w:rsid w:val="008662DE"/>
    <w:rsid w:val="00867D95"/>
    <w:rsid w:val="008701CF"/>
    <w:rsid w:val="00871000"/>
    <w:rsid w:val="00871E64"/>
    <w:rsid w:val="00874AD9"/>
    <w:rsid w:val="008750AD"/>
    <w:rsid w:val="0087537F"/>
    <w:rsid w:val="0087538A"/>
    <w:rsid w:val="0087754A"/>
    <w:rsid w:val="00877FE8"/>
    <w:rsid w:val="00880FE8"/>
    <w:rsid w:val="008813A5"/>
    <w:rsid w:val="008815ED"/>
    <w:rsid w:val="008816EA"/>
    <w:rsid w:val="00883439"/>
    <w:rsid w:val="00883442"/>
    <w:rsid w:val="00884725"/>
    <w:rsid w:val="00884E66"/>
    <w:rsid w:val="0088525C"/>
    <w:rsid w:val="008853FF"/>
    <w:rsid w:val="0088558D"/>
    <w:rsid w:val="008859C5"/>
    <w:rsid w:val="00885AB7"/>
    <w:rsid w:val="00885EC5"/>
    <w:rsid w:val="00886652"/>
    <w:rsid w:val="00887476"/>
    <w:rsid w:val="00887717"/>
    <w:rsid w:val="00890390"/>
    <w:rsid w:val="008914CE"/>
    <w:rsid w:val="008914D4"/>
    <w:rsid w:val="00891D96"/>
    <w:rsid w:val="00891FA2"/>
    <w:rsid w:val="008926C8"/>
    <w:rsid w:val="00893B59"/>
    <w:rsid w:val="0089437E"/>
    <w:rsid w:val="00896518"/>
    <w:rsid w:val="008971B9"/>
    <w:rsid w:val="00897584"/>
    <w:rsid w:val="00897D90"/>
    <w:rsid w:val="008A0204"/>
    <w:rsid w:val="008A0C45"/>
    <w:rsid w:val="008A1665"/>
    <w:rsid w:val="008A2B20"/>
    <w:rsid w:val="008A32A8"/>
    <w:rsid w:val="008A391C"/>
    <w:rsid w:val="008A3C1D"/>
    <w:rsid w:val="008A4477"/>
    <w:rsid w:val="008A46E7"/>
    <w:rsid w:val="008A4B11"/>
    <w:rsid w:val="008A51C3"/>
    <w:rsid w:val="008A6058"/>
    <w:rsid w:val="008A66EF"/>
    <w:rsid w:val="008A7127"/>
    <w:rsid w:val="008A7173"/>
    <w:rsid w:val="008A7522"/>
    <w:rsid w:val="008B0D62"/>
    <w:rsid w:val="008B1F99"/>
    <w:rsid w:val="008B310C"/>
    <w:rsid w:val="008B4988"/>
    <w:rsid w:val="008B5793"/>
    <w:rsid w:val="008B7364"/>
    <w:rsid w:val="008C0292"/>
    <w:rsid w:val="008C05DC"/>
    <w:rsid w:val="008C0635"/>
    <w:rsid w:val="008C200A"/>
    <w:rsid w:val="008C256C"/>
    <w:rsid w:val="008C63D4"/>
    <w:rsid w:val="008C655A"/>
    <w:rsid w:val="008C76DD"/>
    <w:rsid w:val="008C7F4E"/>
    <w:rsid w:val="008D0791"/>
    <w:rsid w:val="008D09E5"/>
    <w:rsid w:val="008D0AED"/>
    <w:rsid w:val="008D0F51"/>
    <w:rsid w:val="008D2489"/>
    <w:rsid w:val="008D3037"/>
    <w:rsid w:val="008D34BE"/>
    <w:rsid w:val="008D36F4"/>
    <w:rsid w:val="008D387E"/>
    <w:rsid w:val="008D47D0"/>
    <w:rsid w:val="008D4822"/>
    <w:rsid w:val="008D4823"/>
    <w:rsid w:val="008D50E5"/>
    <w:rsid w:val="008D6189"/>
    <w:rsid w:val="008D6834"/>
    <w:rsid w:val="008D6967"/>
    <w:rsid w:val="008D7637"/>
    <w:rsid w:val="008E0224"/>
    <w:rsid w:val="008E12CE"/>
    <w:rsid w:val="008E2214"/>
    <w:rsid w:val="008E2C14"/>
    <w:rsid w:val="008E4650"/>
    <w:rsid w:val="008E4CE4"/>
    <w:rsid w:val="008E4E14"/>
    <w:rsid w:val="008E581D"/>
    <w:rsid w:val="008E69CF"/>
    <w:rsid w:val="008E6F77"/>
    <w:rsid w:val="008E7D63"/>
    <w:rsid w:val="008F0547"/>
    <w:rsid w:val="008F0C42"/>
    <w:rsid w:val="008F0EE1"/>
    <w:rsid w:val="008F227C"/>
    <w:rsid w:val="008F3009"/>
    <w:rsid w:val="008F3100"/>
    <w:rsid w:val="008F366E"/>
    <w:rsid w:val="008F547E"/>
    <w:rsid w:val="008F5D80"/>
    <w:rsid w:val="008F5E5F"/>
    <w:rsid w:val="008F684E"/>
    <w:rsid w:val="00901C51"/>
    <w:rsid w:val="009023F8"/>
    <w:rsid w:val="00902776"/>
    <w:rsid w:val="00902C85"/>
    <w:rsid w:val="00903A9B"/>
    <w:rsid w:val="00903E7B"/>
    <w:rsid w:val="009043E1"/>
    <w:rsid w:val="009044D5"/>
    <w:rsid w:val="00904B3D"/>
    <w:rsid w:val="00904DB7"/>
    <w:rsid w:val="00905BA5"/>
    <w:rsid w:val="00906AA0"/>
    <w:rsid w:val="0090717E"/>
    <w:rsid w:val="00907F0D"/>
    <w:rsid w:val="009100CC"/>
    <w:rsid w:val="00910A7F"/>
    <w:rsid w:val="00912073"/>
    <w:rsid w:val="0091230D"/>
    <w:rsid w:val="00913367"/>
    <w:rsid w:val="00913557"/>
    <w:rsid w:val="009136E3"/>
    <w:rsid w:val="00913AE7"/>
    <w:rsid w:val="00913E33"/>
    <w:rsid w:val="00914E7B"/>
    <w:rsid w:val="0091681D"/>
    <w:rsid w:val="00916A9C"/>
    <w:rsid w:val="00917FE8"/>
    <w:rsid w:val="00920ACE"/>
    <w:rsid w:val="00920CAA"/>
    <w:rsid w:val="009213BB"/>
    <w:rsid w:val="009213E5"/>
    <w:rsid w:val="0092202B"/>
    <w:rsid w:val="009220B2"/>
    <w:rsid w:val="0092269F"/>
    <w:rsid w:val="00922A18"/>
    <w:rsid w:val="00922DAE"/>
    <w:rsid w:val="00924D4A"/>
    <w:rsid w:val="0092530E"/>
    <w:rsid w:val="009261AA"/>
    <w:rsid w:val="00926419"/>
    <w:rsid w:val="00926AC6"/>
    <w:rsid w:val="00927258"/>
    <w:rsid w:val="009272BF"/>
    <w:rsid w:val="009308CB"/>
    <w:rsid w:val="00931556"/>
    <w:rsid w:val="009319EC"/>
    <w:rsid w:val="00932C5D"/>
    <w:rsid w:val="00932D41"/>
    <w:rsid w:val="00933C16"/>
    <w:rsid w:val="009341D7"/>
    <w:rsid w:val="0093421D"/>
    <w:rsid w:val="0093424E"/>
    <w:rsid w:val="00934767"/>
    <w:rsid w:val="00934B20"/>
    <w:rsid w:val="00934E1A"/>
    <w:rsid w:val="00934FE4"/>
    <w:rsid w:val="00935F2C"/>
    <w:rsid w:val="009367E7"/>
    <w:rsid w:val="00936D8A"/>
    <w:rsid w:val="00936E38"/>
    <w:rsid w:val="0094057A"/>
    <w:rsid w:val="00940600"/>
    <w:rsid w:val="00940666"/>
    <w:rsid w:val="009409EC"/>
    <w:rsid w:val="00940C3C"/>
    <w:rsid w:val="00941DAD"/>
    <w:rsid w:val="00942D90"/>
    <w:rsid w:val="00942FB3"/>
    <w:rsid w:val="009442F8"/>
    <w:rsid w:val="009449E1"/>
    <w:rsid w:val="00944ED9"/>
    <w:rsid w:val="0095121F"/>
    <w:rsid w:val="00951535"/>
    <w:rsid w:val="009519E5"/>
    <w:rsid w:val="00951DFD"/>
    <w:rsid w:val="00951F0F"/>
    <w:rsid w:val="0095228C"/>
    <w:rsid w:val="00953AAF"/>
    <w:rsid w:val="00954AEB"/>
    <w:rsid w:val="009554AB"/>
    <w:rsid w:val="009555C5"/>
    <w:rsid w:val="00955745"/>
    <w:rsid w:val="00956457"/>
    <w:rsid w:val="0095779A"/>
    <w:rsid w:val="00957882"/>
    <w:rsid w:val="00957FAC"/>
    <w:rsid w:val="00960237"/>
    <w:rsid w:val="009606BA"/>
    <w:rsid w:val="00960B43"/>
    <w:rsid w:val="009616CA"/>
    <w:rsid w:val="00962DDB"/>
    <w:rsid w:val="00962E3D"/>
    <w:rsid w:val="009637BD"/>
    <w:rsid w:val="009662B5"/>
    <w:rsid w:val="009662DC"/>
    <w:rsid w:val="00966B70"/>
    <w:rsid w:val="00966E44"/>
    <w:rsid w:val="009677CE"/>
    <w:rsid w:val="009700A8"/>
    <w:rsid w:val="00972002"/>
    <w:rsid w:val="00972857"/>
    <w:rsid w:val="00973DD2"/>
    <w:rsid w:val="00973F5C"/>
    <w:rsid w:val="0097431F"/>
    <w:rsid w:val="00974CB8"/>
    <w:rsid w:val="00974CD0"/>
    <w:rsid w:val="00975C84"/>
    <w:rsid w:val="0097615C"/>
    <w:rsid w:val="00976A87"/>
    <w:rsid w:val="009802F8"/>
    <w:rsid w:val="009819E4"/>
    <w:rsid w:val="00982CAC"/>
    <w:rsid w:val="009834D3"/>
    <w:rsid w:val="0098422C"/>
    <w:rsid w:val="00984BFB"/>
    <w:rsid w:val="00985F4E"/>
    <w:rsid w:val="00987100"/>
    <w:rsid w:val="00987167"/>
    <w:rsid w:val="00990679"/>
    <w:rsid w:val="00991990"/>
    <w:rsid w:val="00991BA1"/>
    <w:rsid w:val="00992200"/>
    <w:rsid w:val="00992C33"/>
    <w:rsid w:val="0099314D"/>
    <w:rsid w:val="00994A82"/>
    <w:rsid w:val="009957C3"/>
    <w:rsid w:val="00997202"/>
    <w:rsid w:val="0099755B"/>
    <w:rsid w:val="009A04B4"/>
    <w:rsid w:val="009A09AE"/>
    <w:rsid w:val="009A0F75"/>
    <w:rsid w:val="009A2829"/>
    <w:rsid w:val="009A297F"/>
    <w:rsid w:val="009A3997"/>
    <w:rsid w:val="009A548E"/>
    <w:rsid w:val="009A682D"/>
    <w:rsid w:val="009B0335"/>
    <w:rsid w:val="009B0800"/>
    <w:rsid w:val="009B1194"/>
    <w:rsid w:val="009B1BDE"/>
    <w:rsid w:val="009B1D7A"/>
    <w:rsid w:val="009B2187"/>
    <w:rsid w:val="009B39D4"/>
    <w:rsid w:val="009B44AE"/>
    <w:rsid w:val="009B55E3"/>
    <w:rsid w:val="009B57E5"/>
    <w:rsid w:val="009B5A0E"/>
    <w:rsid w:val="009B6411"/>
    <w:rsid w:val="009B6872"/>
    <w:rsid w:val="009B6F6A"/>
    <w:rsid w:val="009B7F52"/>
    <w:rsid w:val="009C09E5"/>
    <w:rsid w:val="009C2166"/>
    <w:rsid w:val="009C223D"/>
    <w:rsid w:val="009C421A"/>
    <w:rsid w:val="009C4353"/>
    <w:rsid w:val="009C51E2"/>
    <w:rsid w:val="009C6D0D"/>
    <w:rsid w:val="009C6F5B"/>
    <w:rsid w:val="009C7062"/>
    <w:rsid w:val="009C7CF3"/>
    <w:rsid w:val="009C7FD4"/>
    <w:rsid w:val="009D00E6"/>
    <w:rsid w:val="009D011B"/>
    <w:rsid w:val="009D0BA5"/>
    <w:rsid w:val="009D15D2"/>
    <w:rsid w:val="009D1CBF"/>
    <w:rsid w:val="009D2335"/>
    <w:rsid w:val="009D3363"/>
    <w:rsid w:val="009D3484"/>
    <w:rsid w:val="009D39F2"/>
    <w:rsid w:val="009D3C9A"/>
    <w:rsid w:val="009D467A"/>
    <w:rsid w:val="009D705E"/>
    <w:rsid w:val="009D7788"/>
    <w:rsid w:val="009E0D20"/>
    <w:rsid w:val="009E1F8A"/>
    <w:rsid w:val="009E26C5"/>
    <w:rsid w:val="009E2C83"/>
    <w:rsid w:val="009E2CE6"/>
    <w:rsid w:val="009E2F9A"/>
    <w:rsid w:val="009E321A"/>
    <w:rsid w:val="009E3305"/>
    <w:rsid w:val="009E37DD"/>
    <w:rsid w:val="009E382D"/>
    <w:rsid w:val="009E4E2B"/>
    <w:rsid w:val="009E57BC"/>
    <w:rsid w:val="009E5A2D"/>
    <w:rsid w:val="009E7243"/>
    <w:rsid w:val="009E7DCB"/>
    <w:rsid w:val="009F0CCD"/>
    <w:rsid w:val="009F1D0C"/>
    <w:rsid w:val="009F3968"/>
    <w:rsid w:val="009F424E"/>
    <w:rsid w:val="009F5C68"/>
    <w:rsid w:val="00A00E0E"/>
    <w:rsid w:val="00A01197"/>
    <w:rsid w:val="00A01601"/>
    <w:rsid w:val="00A028C3"/>
    <w:rsid w:val="00A02DF0"/>
    <w:rsid w:val="00A036D8"/>
    <w:rsid w:val="00A04D8B"/>
    <w:rsid w:val="00A05027"/>
    <w:rsid w:val="00A0636F"/>
    <w:rsid w:val="00A07118"/>
    <w:rsid w:val="00A07396"/>
    <w:rsid w:val="00A109DE"/>
    <w:rsid w:val="00A10DA7"/>
    <w:rsid w:val="00A11CC5"/>
    <w:rsid w:val="00A12DAE"/>
    <w:rsid w:val="00A14D71"/>
    <w:rsid w:val="00A16E73"/>
    <w:rsid w:val="00A17779"/>
    <w:rsid w:val="00A21599"/>
    <w:rsid w:val="00A2258C"/>
    <w:rsid w:val="00A225CC"/>
    <w:rsid w:val="00A22C80"/>
    <w:rsid w:val="00A23267"/>
    <w:rsid w:val="00A233C6"/>
    <w:rsid w:val="00A25B93"/>
    <w:rsid w:val="00A26204"/>
    <w:rsid w:val="00A26223"/>
    <w:rsid w:val="00A26BBF"/>
    <w:rsid w:val="00A26C24"/>
    <w:rsid w:val="00A30146"/>
    <w:rsid w:val="00A30B93"/>
    <w:rsid w:val="00A30CBD"/>
    <w:rsid w:val="00A31A3F"/>
    <w:rsid w:val="00A31AF1"/>
    <w:rsid w:val="00A31D2B"/>
    <w:rsid w:val="00A32859"/>
    <w:rsid w:val="00A32F98"/>
    <w:rsid w:val="00A33D72"/>
    <w:rsid w:val="00A33E2E"/>
    <w:rsid w:val="00A3494E"/>
    <w:rsid w:val="00A34B7F"/>
    <w:rsid w:val="00A36014"/>
    <w:rsid w:val="00A37FAC"/>
    <w:rsid w:val="00A4029B"/>
    <w:rsid w:val="00A40A74"/>
    <w:rsid w:val="00A40C70"/>
    <w:rsid w:val="00A40E9D"/>
    <w:rsid w:val="00A4127B"/>
    <w:rsid w:val="00A412AB"/>
    <w:rsid w:val="00A41452"/>
    <w:rsid w:val="00A4240F"/>
    <w:rsid w:val="00A42539"/>
    <w:rsid w:val="00A452C2"/>
    <w:rsid w:val="00A45F92"/>
    <w:rsid w:val="00A462B3"/>
    <w:rsid w:val="00A46353"/>
    <w:rsid w:val="00A46FA5"/>
    <w:rsid w:val="00A51EB7"/>
    <w:rsid w:val="00A52457"/>
    <w:rsid w:val="00A5246E"/>
    <w:rsid w:val="00A529D9"/>
    <w:rsid w:val="00A54AFB"/>
    <w:rsid w:val="00A54DFE"/>
    <w:rsid w:val="00A558D7"/>
    <w:rsid w:val="00A56FFF"/>
    <w:rsid w:val="00A57843"/>
    <w:rsid w:val="00A607CB"/>
    <w:rsid w:val="00A6094B"/>
    <w:rsid w:val="00A60F3A"/>
    <w:rsid w:val="00A61624"/>
    <w:rsid w:val="00A62083"/>
    <w:rsid w:val="00A63007"/>
    <w:rsid w:val="00A64372"/>
    <w:rsid w:val="00A649B6"/>
    <w:rsid w:val="00A653D2"/>
    <w:rsid w:val="00A65D77"/>
    <w:rsid w:val="00A65DCD"/>
    <w:rsid w:val="00A66DA2"/>
    <w:rsid w:val="00A678BA"/>
    <w:rsid w:val="00A70FA7"/>
    <w:rsid w:val="00A70FE2"/>
    <w:rsid w:val="00A71778"/>
    <w:rsid w:val="00A71C57"/>
    <w:rsid w:val="00A71E2E"/>
    <w:rsid w:val="00A71E46"/>
    <w:rsid w:val="00A72009"/>
    <w:rsid w:val="00A72015"/>
    <w:rsid w:val="00A72C80"/>
    <w:rsid w:val="00A739E9"/>
    <w:rsid w:val="00A73C85"/>
    <w:rsid w:val="00A747FA"/>
    <w:rsid w:val="00A754E8"/>
    <w:rsid w:val="00A76A9A"/>
    <w:rsid w:val="00A8072C"/>
    <w:rsid w:val="00A81180"/>
    <w:rsid w:val="00A81391"/>
    <w:rsid w:val="00A81FDB"/>
    <w:rsid w:val="00A82659"/>
    <w:rsid w:val="00A83895"/>
    <w:rsid w:val="00A83E67"/>
    <w:rsid w:val="00A85EC1"/>
    <w:rsid w:val="00A86AD3"/>
    <w:rsid w:val="00A86E8B"/>
    <w:rsid w:val="00A872D3"/>
    <w:rsid w:val="00A87B69"/>
    <w:rsid w:val="00A9093A"/>
    <w:rsid w:val="00A90D6B"/>
    <w:rsid w:val="00A91EBA"/>
    <w:rsid w:val="00A9246D"/>
    <w:rsid w:val="00A9256C"/>
    <w:rsid w:val="00A936C8"/>
    <w:rsid w:val="00A9599D"/>
    <w:rsid w:val="00A96D64"/>
    <w:rsid w:val="00A97F9B"/>
    <w:rsid w:val="00AA1077"/>
    <w:rsid w:val="00AA1CFF"/>
    <w:rsid w:val="00AA27EA"/>
    <w:rsid w:val="00AA495B"/>
    <w:rsid w:val="00AA52CB"/>
    <w:rsid w:val="00AA5308"/>
    <w:rsid w:val="00AA6251"/>
    <w:rsid w:val="00AA69AA"/>
    <w:rsid w:val="00AA711E"/>
    <w:rsid w:val="00AA76CE"/>
    <w:rsid w:val="00AB0B85"/>
    <w:rsid w:val="00AB1550"/>
    <w:rsid w:val="00AB2DF2"/>
    <w:rsid w:val="00AB329B"/>
    <w:rsid w:val="00AB346E"/>
    <w:rsid w:val="00AB3618"/>
    <w:rsid w:val="00AB3CF7"/>
    <w:rsid w:val="00AB4417"/>
    <w:rsid w:val="00AB589E"/>
    <w:rsid w:val="00AB781D"/>
    <w:rsid w:val="00AC006B"/>
    <w:rsid w:val="00AC0657"/>
    <w:rsid w:val="00AC2650"/>
    <w:rsid w:val="00AC2DB2"/>
    <w:rsid w:val="00AC3972"/>
    <w:rsid w:val="00AC3B97"/>
    <w:rsid w:val="00AC4F43"/>
    <w:rsid w:val="00AC65A5"/>
    <w:rsid w:val="00AC766D"/>
    <w:rsid w:val="00AC7EB2"/>
    <w:rsid w:val="00AC7FE7"/>
    <w:rsid w:val="00AD0BA3"/>
    <w:rsid w:val="00AD0D07"/>
    <w:rsid w:val="00AD140C"/>
    <w:rsid w:val="00AD1E67"/>
    <w:rsid w:val="00AD1E6D"/>
    <w:rsid w:val="00AD225F"/>
    <w:rsid w:val="00AD390D"/>
    <w:rsid w:val="00AD40E8"/>
    <w:rsid w:val="00AD41EA"/>
    <w:rsid w:val="00AD4D48"/>
    <w:rsid w:val="00AD58DF"/>
    <w:rsid w:val="00AD63E8"/>
    <w:rsid w:val="00AD734B"/>
    <w:rsid w:val="00AD7E44"/>
    <w:rsid w:val="00AE0765"/>
    <w:rsid w:val="00AE076E"/>
    <w:rsid w:val="00AE0B57"/>
    <w:rsid w:val="00AE3445"/>
    <w:rsid w:val="00AE40F6"/>
    <w:rsid w:val="00AE4FFC"/>
    <w:rsid w:val="00AE5E48"/>
    <w:rsid w:val="00AE5EDA"/>
    <w:rsid w:val="00AE7E0B"/>
    <w:rsid w:val="00AF0047"/>
    <w:rsid w:val="00AF2151"/>
    <w:rsid w:val="00AF2686"/>
    <w:rsid w:val="00AF2B3E"/>
    <w:rsid w:val="00AF2D1A"/>
    <w:rsid w:val="00AF39B3"/>
    <w:rsid w:val="00AF5179"/>
    <w:rsid w:val="00AF5217"/>
    <w:rsid w:val="00AF659D"/>
    <w:rsid w:val="00AF7E49"/>
    <w:rsid w:val="00B001AA"/>
    <w:rsid w:val="00B00656"/>
    <w:rsid w:val="00B00ACB"/>
    <w:rsid w:val="00B01157"/>
    <w:rsid w:val="00B025A7"/>
    <w:rsid w:val="00B025C0"/>
    <w:rsid w:val="00B02BD7"/>
    <w:rsid w:val="00B02CB1"/>
    <w:rsid w:val="00B0610D"/>
    <w:rsid w:val="00B0653B"/>
    <w:rsid w:val="00B06D91"/>
    <w:rsid w:val="00B1072C"/>
    <w:rsid w:val="00B1082D"/>
    <w:rsid w:val="00B11013"/>
    <w:rsid w:val="00B1122E"/>
    <w:rsid w:val="00B11FF8"/>
    <w:rsid w:val="00B12203"/>
    <w:rsid w:val="00B13B41"/>
    <w:rsid w:val="00B13D6F"/>
    <w:rsid w:val="00B1401C"/>
    <w:rsid w:val="00B14219"/>
    <w:rsid w:val="00B142CB"/>
    <w:rsid w:val="00B14930"/>
    <w:rsid w:val="00B15308"/>
    <w:rsid w:val="00B16739"/>
    <w:rsid w:val="00B170A0"/>
    <w:rsid w:val="00B20BCF"/>
    <w:rsid w:val="00B21D54"/>
    <w:rsid w:val="00B21DB2"/>
    <w:rsid w:val="00B21F8B"/>
    <w:rsid w:val="00B23137"/>
    <w:rsid w:val="00B24884"/>
    <w:rsid w:val="00B24F32"/>
    <w:rsid w:val="00B25272"/>
    <w:rsid w:val="00B26788"/>
    <w:rsid w:val="00B26E69"/>
    <w:rsid w:val="00B27A28"/>
    <w:rsid w:val="00B27AAF"/>
    <w:rsid w:val="00B27B26"/>
    <w:rsid w:val="00B301D1"/>
    <w:rsid w:val="00B3047A"/>
    <w:rsid w:val="00B31494"/>
    <w:rsid w:val="00B332C2"/>
    <w:rsid w:val="00B345D0"/>
    <w:rsid w:val="00B36D74"/>
    <w:rsid w:val="00B37898"/>
    <w:rsid w:val="00B37A15"/>
    <w:rsid w:val="00B37AEB"/>
    <w:rsid w:val="00B37FAF"/>
    <w:rsid w:val="00B4035E"/>
    <w:rsid w:val="00B40556"/>
    <w:rsid w:val="00B4193B"/>
    <w:rsid w:val="00B4354A"/>
    <w:rsid w:val="00B4386B"/>
    <w:rsid w:val="00B449BD"/>
    <w:rsid w:val="00B456DA"/>
    <w:rsid w:val="00B45C48"/>
    <w:rsid w:val="00B46C0F"/>
    <w:rsid w:val="00B47008"/>
    <w:rsid w:val="00B505E8"/>
    <w:rsid w:val="00B5252E"/>
    <w:rsid w:val="00B52EB8"/>
    <w:rsid w:val="00B53068"/>
    <w:rsid w:val="00B54242"/>
    <w:rsid w:val="00B54613"/>
    <w:rsid w:val="00B555F0"/>
    <w:rsid w:val="00B565DF"/>
    <w:rsid w:val="00B60326"/>
    <w:rsid w:val="00B60A7F"/>
    <w:rsid w:val="00B61D1A"/>
    <w:rsid w:val="00B62555"/>
    <w:rsid w:val="00B632F5"/>
    <w:rsid w:val="00B63572"/>
    <w:rsid w:val="00B64F0E"/>
    <w:rsid w:val="00B65689"/>
    <w:rsid w:val="00B65D89"/>
    <w:rsid w:val="00B66741"/>
    <w:rsid w:val="00B70361"/>
    <w:rsid w:val="00B71067"/>
    <w:rsid w:val="00B71134"/>
    <w:rsid w:val="00B718C1"/>
    <w:rsid w:val="00B719D3"/>
    <w:rsid w:val="00B72509"/>
    <w:rsid w:val="00B72E1C"/>
    <w:rsid w:val="00B73E17"/>
    <w:rsid w:val="00B7459B"/>
    <w:rsid w:val="00B748AD"/>
    <w:rsid w:val="00B74A9C"/>
    <w:rsid w:val="00B74C29"/>
    <w:rsid w:val="00B75C93"/>
    <w:rsid w:val="00B75F3B"/>
    <w:rsid w:val="00B763A9"/>
    <w:rsid w:val="00B778E5"/>
    <w:rsid w:val="00B778EB"/>
    <w:rsid w:val="00B77B12"/>
    <w:rsid w:val="00B813D8"/>
    <w:rsid w:val="00B8140D"/>
    <w:rsid w:val="00B81AB1"/>
    <w:rsid w:val="00B82589"/>
    <w:rsid w:val="00B82AEA"/>
    <w:rsid w:val="00B83DB9"/>
    <w:rsid w:val="00B84040"/>
    <w:rsid w:val="00B8514E"/>
    <w:rsid w:val="00B862F8"/>
    <w:rsid w:val="00B86A3F"/>
    <w:rsid w:val="00B86ADA"/>
    <w:rsid w:val="00B86AE4"/>
    <w:rsid w:val="00B86D06"/>
    <w:rsid w:val="00B87209"/>
    <w:rsid w:val="00B8723C"/>
    <w:rsid w:val="00B916EC"/>
    <w:rsid w:val="00B92A02"/>
    <w:rsid w:val="00B92EE3"/>
    <w:rsid w:val="00B9442A"/>
    <w:rsid w:val="00B96094"/>
    <w:rsid w:val="00B96531"/>
    <w:rsid w:val="00B971C5"/>
    <w:rsid w:val="00B97B65"/>
    <w:rsid w:val="00BA0DD0"/>
    <w:rsid w:val="00BA1601"/>
    <w:rsid w:val="00BA20F1"/>
    <w:rsid w:val="00BA2410"/>
    <w:rsid w:val="00BA3114"/>
    <w:rsid w:val="00BA32CB"/>
    <w:rsid w:val="00BA33D9"/>
    <w:rsid w:val="00BA4A6B"/>
    <w:rsid w:val="00BA4E28"/>
    <w:rsid w:val="00BA4FFB"/>
    <w:rsid w:val="00BA5BA2"/>
    <w:rsid w:val="00BA5E74"/>
    <w:rsid w:val="00BA6525"/>
    <w:rsid w:val="00BA6772"/>
    <w:rsid w:val="00BA6A74"/>
    <w:rsid w:val="00BB05EE"/>
    <w:rsid w:val="00BB1CDC"/>
    <w:rsid w:val="00BB240C"/>
    <w:rsid w:val="00BB2C05"/>
    <w:rsid w:val="00BB2D5E"/>
    <w:rsid w:val="00BB2DDF"/>
    <w:rsid w:val="00BB2E37"/>
    <w:rsid w:val="00BB37DD"/>
    <w:rsid w:val="00BB3B5B"/>
    <w:rsid w:val="00BB40AA"/>
    <w:rsid w:val="00BB48F8"/>
    <w:rsid w:val="00BB59FA"/>
    <w:rsid w:val="00BB6729"/>
    <w:rsid w:val="00BB67FC"/>
    <w:rsid w:val="00BB6FFD"/>
    <w:rsid w:val="00BB7D11"/>
    <w:rsid w:val="00BC002B"/>
    <w:rsid w:val="00BC2103"/>
    <w:rsid w:val="00BC2AC7"/>
    <w:rsid w:val="00BC321D"/>
    <w:rsid w:val="00BC39AF"/>
    <w:rsid w:val="00BC3F2E"/>
    <w:rsid w:val="00BC3F90"/>
    <w:rsid w:val="00BC538F"/>
    <w:rsid w:val="00BC5EAF"/>
    <w:rsid w:val="00BC5EF4"/>
    <w:rsid w:val="00BC6DC0"/>
    <w:rsid w:val="00BC71D3"/>
    <w:rsid w:val="00BC721B"/>
    <w:rsid w:val="00BC7E36"/>
    <w:rsid w:val="00BD008D"/>
    <w:rsid w:val="00BD0CE2"/>
    <w:rsid w:val="00BD0D1E"/>
    <w:rsid w:val="00BD1667"/>
    <w:rsid w:val="00BD205D"/>
    <w:rsid w:val="00BD2DC0"/>
    <w:rsid w:val="00BD3435"/>
    <w:rsid w:val="00BD3956"/>
    <w:rsid w:val="00BD4C2F"/>
    <w:rsid w:val="00BD4F5F"/>
    <w:rsid w:val="00BD61D7"/>
    <w:rsid w:val="00BD6BFB"/>
    <w:rsid w:val="00BD72DC"/>
    <w:rsid w:val="00BD7A0F"/>
    <w:rsid w:val="00BD7E00"/>
    <w:rsid w:val="00BE0C0D"/>
    <w:rsid w:val="00BE11B0"/>
    <w:rsid w:val="00BE22BC"/>
    <w:rsid w:val="00BF127D"/>
    <w:rsid w:val="00BF369B"/>
    <w:rsid w:val="00BF42FD"/>
    <w:rsid w:val="00BF44A8"/>
    <w:rsid w:val="00BF5BED"/>
    <w:rsid w:val="00BF7889"/>
    <w:rsid w:val="00C00074"/>
    <w:rsid w:val="00C003EA"/>
    <w:rsid w:val="00C01631"/>
    <w:rsid w:val="00C04E74"/>
    <w:rsid w:val="00C05097"/>
    <w:rsid w:val="00C054FE"/>
    <w:rsid w:val="00C057B7"/>
    <w:rsid w:val="00C05B60"/>
    <w:rsid w:val="00C0631D"/>
    <w:rsid w:val="00C071CB"/>
    <w:rsid w:val="00C115BB"/>
    <w:rsid w:val="00C11815"/>
    <w:rsid w:val="00C1185D"/>
    <w:rsid w:val="00C12CC8"/>
    <w:rsid w:val="00C131EF"/>
    <w:rsid w:val="00C13CEF"/>
    <w:rsid w:val="00C13FCD"/>
    <w:rsid w:val="00C1467F"/>
    <w:rsid w:val="00C1689C"/>
    <w:rsid w:val="00C20038"/>
    <w:rsid w:val="00C203F2"/>
    <w:rsid w:val="00C20D61"/>
    <w:rsid w:val="00C21B72"/>
    <w:rsid w:val="00C21BF6"/>
    <w:rsid w:val="00C2318D"/>
    <w:rsid w:val="00C24270"/>
    <w:rsid w:val="00C24395"/>
    <w:rsid w:val="00C24893"/>
    <w:rsid w:val="00C24D18"/>
    <w:rsid w:val="00C252B1"/>
    <w:rsid w:val="00C25BEB"/>
    <w:rsid w:val="00C2629B"/>
    <w:rsid w:val="00C269B4"/>
    <w:rsid w:val="00C26B38"/>
    <w:rsid w:val="00C26E71"/>
    <w:rsid w:val="00C27032"/>
    <w:rsid w:val="00C27332"/>
    <w:rsid w:val="00C306C9"/>
    <w:rsid w:val="00C32235"/>
    <w:rsid w:val="00C33229"/>
    <w:rsid w:val="00C336B5"/>
    <w:rsid w:val="00C338BE"/>
    <w:rsid w:val="00C34427"/>
    <w:rsid w:val="00C36B7C"/>
    <w:rsid w:val="00C36EA6"/>
    <w:rsid w:val="00C37124"/>
    <w:rsid w:val="00C402EC"/>
    <w:rsid w:val="00C41134"/>
    <w:rsid w:val="00C4229D"/>
    <w:rsid w:val="00C42E1F"/>
    <w:rsid w:val="00C43B9A"/>
    <w:rsid w:val="00C44D9C"/>
    <w:rsid w:val="00C46419"/>
    <w:rsid w:val="00C46856"/>
    <w:rsid w:val="00C469CC"/>
    <w:rsid w:val="00C4706D"/>
    <w:rsid w:val="00C47CBE"/>
    <w:rsid w:val="00C51614"/>
    <w:rsid w:val="00C52294"/>
    <w:rsid w:val="00C526C4"/>
    <w:rsid w:val="00C537D9"/>
    <w:rsid w:val="00C54641"/>
    <w:rsid w:val="00C55A6B"/>
    <w:rsid w:val="00C56B80"/>
    <w:rsid w:val="00C57861"/>
    <w:rsid w:val="00C6003A"/>
    <w:rsid w:val="00C6039D"/>
    <w:rsid w:val="00C60611"/>
    <w:rsid w:val="00C62A13"/>
    <w:rsid w:val="00C64AFB"/>
    <w:rsid w:val="00C6610B"/>
    <w:rsid w:val="00C70278"/>
    <w:rsid w:val="00C702B5"/>
    <w:rsid w:val="00C70863"/>
    <w:rsid w:val="00C71FA3"/>
    <w:rsid w:val="00C7270A"/>
    <w:rsid w:val="00C732C5"/>
    <w:rsid w:val="00C73A5E"/>
    <w:rsid w:val="00C74922"/>
    <w:rsid w:val="00C74AB9"/>
    <w:rsid w:val="00C75232"/>
    <w:rsid w:val="00C758D6"/>
    <w:rsid w:val="00C7649E"/>
    <w:rsid w:val="00C7704C"/>
    <w:rsid w:val="00C808FE"/>
    <w:rsid w:val="00C824B6"/>
    <w:rsid w:val="00C82B64"/>
    <w:rsid w:val="00C830E6"/>
    <w:rsid w:val="00C83144"/>
    <w:rsid w:val="00C83413"/>
    <w:rsid w:val="00C83745"/>
    <w:rsid w:val="00C83F2F"/>
    <w:rsid w:val="00C84A1A"/>
    <w:rsid w:val="00C84D8E"/>
    <w:rsid w:val="00C86243"/>
    <w:rsid w:val="00C8700C"/>
    <w:rsid w:val="00C878B7"/>
    <w:rsid w:val="00C87C4F"/>
    <w:rsid w:val="00C9200B"/>
    <w:rsid w:val="00C93EAF"/>
    <w:rsid w:val="00C94005"/>
    <w:rsid w:val="00C94854"/>
    <w:rsid w:val="00C952F3"/>
    <w:rsid w:val="00C958FD"/>
    <w:rsid w:val="00C97F25"/>
    <w:rsid w:val="00CA039A"/>
    <w:rsid w:val="00CA064B"/>
    <w:rsid w:val="00CA1389"/>
    <w:rsid w:val="00CA29EA"/>
    <w:rsid w:val="00CA2A90"/>
    <w:rsid w:val="00CA3358"/>
    <w:rsid w:val="00CA50C5"/>
    <w:rsid w:val="00CA537F"/>
    <w:rsid w:val="00CA65DB"/>
    <w:rsid w:val="00CA6E8A"/>
    <w:rsid w:val="00CA7E79"/>
    <w:rsid w:val="00CA7F23"/>
    <w:rsid w:val="00CB03AB"/>
    <w:rsid w:val="00CB1193"/>
    <w:rsid w:val="00CB1C91"/>
    <w:rsid w:val="00CB2110"/>
    <w:rsid w:val="00CB289D"/>
    <w:rsid w:val="00CB4CA2"/>
    <w:rsid w:val="00CB5A49"/>
    <w:rsid w:val="00CB5FC1"/>
    <w:rsid w:val="00CB6344"/>
    <w:rsid w:val="00CB6FC2"/>
    <w:rsid w:val="00CC116F"/>
    <w:rsid w:val="00CC1B96"/>
    <w:rsid w:val="00CC2693"/>
    <w:rsid w:val="00CC2C7F"/>
    <w:rsid w:val="00CC38E5"/>
    <w:rsid w:val="00CC3CF8"/>
    <w:rsid w:val="00CC3F99"/>
    <w:rsid w:val="00CC41FF"/>
    <w:rsid w:val="00CC5939"/>
    <w:rsid w:val="00CC5B2B"/>
    <w:rsid w:val="00CC5D8F"/>
    <w:rsid w:val="00CC5EA5"/>
    <w:rsid w:val="00CC62A7"/>
    <w:rsid w:val="00CC6F8B"/>
    <w:rsid w:val="00CC77FF"/>
    <w:rsid w:val="00CC7805"/>
    <w:rsid w:val="00CC7F96"/>
    <w:rsid w:val="00CD0C8E"/>
    <w:rsid w:val="00CD47EF"/>
    <w:rsid w:val="00CD6048"/>
    <w:rsid w:val="00CD7076"/>
    <w:rsid w:val="00CD75C2"/>
    <w:rsid w:val="00CE0125"/>
    <w:rsid w:val="00CE0331"/>
    <w:rsid w:val="00CE25B3"/>
    <w:rsid w:val="00CE2B2F"/>
    <w:rsid w:val="00CE3812"/>
    <w:rsid w:val="00CE5EE0"/>
    <w:rsid w:val="00CE652F"/>
    <w:rsid w:val="00CE65B3"/>
    <w:rsid w:val="00CE6E53"/>
    <w:rsid w:val="00CE71DA"/>
    <w:rsid w:val="00CF0EDF"/>
    <w:rsid w:val="00CF155C"/>
    <w:rsid w:val="00CF1EBD"/>
    <w:rsid w:val="00CF28F8"/>
    <w:rsid w:val="00CF2D29"/>
    <w:rsid w:val="00CF31EB"/>
    <w:rsid w:val="00CF3559"/>
    <w:rsid w:val="00CF3ACD"/>
    <w:rsid w:val="00CF5698"/>
    <w:rsid w:val="00CF5A22"/>
    <w:rsid w:val="00CF61BA"/>
    <w:rsid w:val="00CF61BF"/>
    <w:rsid w:val="00CF66FD"/>
    <w:rsid w:val="00CF780D"/>
    <w:rsid w:val="00D00198"/>
    <w:rsid w:val="00D002D2"/>
    <w:rsid w:val="00D0115C"/>
    <w:rsid w:val="00D01F9E"/>
    <w:rsid w:val="00D0255C"/>
    <w:rsid w:val="00D03917"/>
    <w:rsid w:val="00D03A8D"/>
    <w:rsid w:val="00D03C8D"/>
    <w:rsid w:val="00D04ABA"/>
    <w:rsid w:val="00D067EB"/>
    <w:rsid w:val="00D0690C"/>
    <w:rsid w:val="00D06DA5"/>
    <w:rsid w:val="00D07647"/>
    <w:rsid w:val="00D07714"/>
    <w:rsid w:val="00D100CA"/>
    <w:rsid w:val="00D10800"/>
    <w:rsid w:val="00D109E5"/>
    <w:rsid w:val="00D118D5"/>
    <w:rsid w:val="00D11FB2"/>
    <w:rsid w:val="00D121F0"/>
    <w:rsid w:val="00D129DC"/>
    <w:rsid w:val="00D12CB9"/>
    <w:rsid w:val="00D1374B"/>
    <w:rsid w:val="00D13ECE"/>
    <w:rsid w:val="00D15BCF"/>
    <w:rsid w:val="00D16AA9"/>
    <w:rsid w:val="00D16EAF"/>
    <w:rsid w:val="00D20D14"/>
    <w:rsid w:val="00D210FA"/>
    <w:rsid w:val="00D21723"/>
    <w:rsid w:val="00D223E6"/>
    <w:rsid w:val="00D2256F"/>
    <w:rsid w:val="00D22EB5"/>
    <w:rsid w:val="00D237A5"/>
    <w:rsid w:val="00D24EF3"/>
    <w:rsid w:val="00D24EF5"/>
    <w:rsid w:val="00D25239"/>
    <w:rsid w:val="00D25C8D"/>
    <w:rsid w:val="00D25F0A"/>
    <w:rsid w:val="00D321B4"/>
    <w:rsid w:val="00D33345"/>
    <w:rsid w:val="00D334A3"/>
    <w:rsid w:val="00D339B0"/>
    <w:rsid w:val="00D33A03"/>
    <w:rsid w:val="00D3414B"/>
    <w:rsid w:val="00D34735"/>
    <w:rsid w:val="00D356B1"/>
    <w:rsid w:val="00D35EBC"/>
    <w:rsid w:val="00D35F83"/>
    <w:rsid w:val="00D362C5"/>
    <w:rsid w:val="00D36B8A"/>
    <w:rsid w:val="00D36C49"/>
    <w:rsid w:val="00D36CB8"/>
    <w:rsid w:val="00D36DCD"/>
    <w:rsid w:val="00D373B4"/>
    <w:rsid w:val="00D373D1"/>
    <w:rsid w:val="00D376AD"/>
    <w:rsid w:val="00D40202"/>
    <w:rsid w:val="00D40494"/>
    <w:rsid w:val="00D40D1E"/>
    <w:rsid w:val="00D41222"/>
    <w:rsid w:val="00D418AC"/>
    <w:rsid w:val="00D41C80"/>
    <w:rsid w:val="00D43EE1"/>
    <w:rsid w:val="00D43F77"/>
    <w:rsid w:val="00D44AE9"/>
    <w:rsid w:val="00D44D3F"/>
    <w:rsid w:val="00D476A7"/>
    <w:rsid w:val="00D5051C"/>
    <w:rsid w:val="00D507DB"/>
    <w:rsid w:val="00D51C11"/>
    <w:rsid w:val="00D51CC3"/>
    <w:rsid w:val="00D530A1"/>
    <w:rsid w:val="00D5379A"/>
    <w:rsid w:val="00D53D28"/>
    <w:rsid w:val="00D53F6E"/>
    <w:rsid w:val="00D5494C"/>
    <w:rsid w:val="00D54E75"/>
    <w:rsid w:val="00D55BBD"/>
    <w:rsid w:val="00D5697C"/>
    <w:rsid w:val="00D57BE8"/>
    <w:rsid w:val="00D57F39"/>
    <w:rsid w:val="00D60168"/>
    <w:rsid w:val="00D60B2D"/>
    <w:rsid w:val="00D61BEA"/>
    <w:rsid w:val="00D61C83"/>
    <w:rsid w:val="00D6242C"/>
    <w:rsid w:val="00D627C0"/>
    <w:rsid w:val="00D6320D"/>
    <w:rsid w:val="00D63BC7"/>
    <w:rsid w:val="00D63F0E"/>
    <w:rsid w:val="00D64729"/>
    <w:rsid w:val="00D64A93"/>
    <w:rsid w:val="00D652B2"/>
    <w:rsid w:val="00D66B64"/>
    <w:rsid w:val="00D66BDC"/>
    <w:rsid w:val="00D66F40"/>
    <w:rsid w:val="00D7096D"/>
    <w:rsid w:val="00D724BD"/>
    <w:rsid w:val="00D734AA"/>
    <w:rsid w:val="00D7350E"/>
    <w:rsid w:val="00D74AF4"/>
    <w:rsid w:val="00D75009"/>
    <w:rsid w:val="00D753E9"/>
    <w:rsid w:val="00D75852"/>
    <w:rsid w:val="00D80E8F"/>
    <w:rsid w:val="00D81444"/>
    <w:rsid w:val="00D817B6"/>
    <w:rsid w:val="00D81B4C"/>
    <w:rsid w:val="00D82AAF"/>
    <w:rsid w:val="00D82CC6"/>
    <w:rsid w:val="00D84A78"/>
    <w:rsid w:val="00D8643E"/>
    <w:rsid w:val="00D8687C"/>
    <w:rsid w:val="00D879EA"/>
    <w:rsid w:val="00D90233"/>
    <w:rsid w:val="00D9093F"/>
    <w:rsid w:val="00D90C64"/>
    <w:rsid w:val="00D90F7D"/>
    <w:rsid w:val="00D91795"/>
    <w:rsid w:val="00D91924"/>
    <w:rsid w:val="00D92A80"/>
    <w:rsid w:val="00D92F58"/>
    <w:rsid w:val="00D935D2"/>
    <w:rsid w:val="00D93F02"/>
    <w:rsid w:val="00D941A9"/>
    <w:rsid w:val="00D94FCA"/>
    <w:rsid w:val="00D95D5D"/>
    <w:rsid w:val="00D968FE"/>
    <w:rsid w:val="00D96B40"/>
    <w:rsid w:val="00D976DE"/>
    <w:rsid w:val="00D97AD0"/>
    <w:rsid w:val="00DA0106"/>
    <w:rsid w:val="00DA02B6"/>
    <w:rsid w:val="00DA02EA"/>
    <w:rsid w:val="00DA16F9"/>
    <w:rsid w:val="00DA2CA5"/>
    <w:rsid w:val="00DA3A35"/>
    <w:rsid w:val="00DA3C30"/>
    <w:rsid w:val="00DA3DD3"/>
    <w:rsid w:val="00DA3F00"/>
    <w:rsid w:val="00DA4535"/>
    <w:rsid w:val="00DA4736"/>
    <w:rsid w:val="00DA598B"/>
    <w:rsid w:val="00DA7A6D"/>
    <w:rsid w:val="00DB06C8"/>
    <w:rsid w:val="00DB0A91"/>
    <w:rsid w:val="00DB23A7"/>
    <w:rsid w:val="00DB24F0"/>
    <w:rsid w:val="00DB28E7"/>
    <w:rsid w:val="00DB3059"/>
    <w:rsid w:val="00DB37D7"/>
    <w:rsid w:val="00DB4258"/>
    <w:rsid w:val="00DB6C0C"/>
    <w:rsid w:val="00DC049D"/>
    <w:rsid w:val="00DC1A97"/>
    <w:rsid w:val="00DC24F3"/>
    <w:rsid w:val="00DC279C"/>
    <w:rsid w:val="00DC2CFB"/>
    <w:rsid w:val="00DC3241"/>
    <w:rsid w:val="00DC3389"/>
    <w:rsid w:val="00DC3552"/>
    <w:rsid w:val="00DC4091"/>
    <w:rsid w:val="00DC44A9"/>
    <w:rsid w:val="00DC517D"/>
    <w:rsid w:val="00DC66D9"/>
    <w:rsid w:val="00DC6B30"/>
    <w:rsid w:val="00DC73DC"/>
    <w:rsid w:val="00DC7F66"/>
    <w:rsid w:val="00DD1E1F"/>
    <w:rsid w:val="00DD2A71"/>
    <w:rsid w:val="00DD2E98"/>
    <w:rsid w:val="00DD302B"/>
    <w:rsid w:val="00DD3586"/>
    <w:rsid w:val="00DD376A"/>
    <w:rsid w:val="00DD41E1"/>
    <w:rsid w:val="00DD6289"/>
    <w:rsid w:val="00DD6479"/>
    <w:rsid w:val="00DD66A0"/>
    <w:rsid w:val="00DD6CE3"/>
    <w:rsid w:val="00DD6FE9"/>
    <w:rsid w:val="00DE0F95"/>
    <w:rsid w:val="00DE1B0F"/>
    <w:rsid w:val="00DE33C7"/>
    <w:rsid w:val="00DE47AE"/>
    <w:rsid w:val="00DE542B"/>
    <w:rsid w:val="00DE61B0"/>
    <w:rsid w:val="00DE68C8"/>
    <w:rsid w:val="00DE7021"/>
    <w:rsid w:val="00DE70DE"/>
    <w:rsid w:val="00DF0FA4"/>
    <w:rsid w:val="00DF2479"/>
    <w:rsid w:val="00DF2C28"/>
    <w:rsid w:val="00DF3055"/>
    <w:rsid w:val="00DF3D90"/>
    <w:rsid w:val="00DF567E"/>
    <w:rsid w:val="00DF666E"/>
    <w:rsid w:val="00DF6860"/>
    <w:rsid w:val="00DF6867"/>
    <w:rsid w:val="00DF78AE"/>
    <w:rsid w:val="00DF7E18"/>
    <w:rsid w:val="00DF7E85"/>
    <w:rsid w:val="00E006B0"/>
    <w:rsid w:val="00E033DD"/>
    <w:rsid w:val="00E0385A"/>
    <w:rsid w:val="00E03A31"/>
    <w:rsid w:val="00E04FCE"/>
    <w:rsid w:val="00E05496"/>
    <w:rsid w:val="00E055C5"/>
    <w:rsid w:val="00E05627"/>
    <w:rsid w:val="00E0604E"/>
    <w:rsid w:val="00E07853"/>
    <w:rsid w:val="00E103B6"/>
    <w:rsid w:val="00E10FE1"/>
    <w:rsid w:val="00E111FD"/>
    <w:rsid w:val="00E11913"/>
    <w:rsid w:val="00E119A3"/>
    <w:rsid w:val="00E11ED7"/>
    <w:rsid w:val="00E12102"/>
    <w:rsid w:val="00E13186"/>
    <w:rsid w:val="00E13204"/>
    <w:rsid w:val="00E13AA7"/>
    <w:rsid w:val="00E14ACE"/>
    <w:rsid w:val="00E15191"/>
    <w:rsid w:val="00E152A4"/>
    <w:rsid w:val="00E15A15"/>
    <w:rsid w:val="00E16354"/>
    <w:rsid w:val="00E174D7"/>
    <w:rsid w:val="00E1754B"/>
    <w:rsid w:val="00E17E9E"/>
    <w:rsid w:val="00E2014E"/>
    <w:rsid w:val="00E210CA"/>
    <w:rsid w:val="00E2130A"/>
    <w:rsid w:val="00E21E7A"/>
    <w:rsid w:val="00E23262"/>
    <w:rsid w:val="00E23A9F"/>
    <w:rsid w:val="00E2479F"/>
    <w:rsid w:val="00E24942"/>
    <w:rsid w:val="00E24BFA"/>
    <w:rsid w:val="00E252E9"/>
    <w:rsid w:val="00E25DC8"/>
    <w:rsid w:val="00E27DBB"/>
    <w:rsid w:val="00E3058B"/>
    <w:rsid w:val="00E30FD3"/>
    <w:rsid w:val="00E31084"/>
    <w:rsid w:val="00E31388"/>
    <w:rsid w:val="00E3284B"/>
    <w:rsid w:val="00E331B5"/>
    <w:rsid w:val="00E33350"/>
    <w:rsid w:val="00E345A1"/>
    <w:rsid w:val="00E35061"/>
    <w:rsid w:val="00E36E75"/>
    <w:rsid w:val="00E36F5A"/>
    <w:rsid w:val="00E3769F"/>
    <w:rsid w:val="00E378F0"/>
    <w:rsid w:val="00E37AAD"/>
    <w:rsid w:val="00E37CE6"/>
    <w:rsid w:val="00E37F93"/>
    <w:rsid w:val="00E40C74"/>
    <w:rsid w:val="00E40D8A"/>
    <w:rsid w:val="00E417C8"/>
    <w:rsid w:val="00E41946"/>
    <w:rsid w:val="00E41A39"/>
    <w:rsid w:val="00E42709"/>
    <w:rsid w:val="00E428DC"/>
    <w:rsid w:val="00E462BD"/>
    <w:rsid w:val="00E46EF7"/>
    <w:rsid w:val="00E46F9A"/>
    <w:rsid w:val="00E501A2"/>
    <w:rsid w:val="00E5058B"/>
    <w:rsid w:val="00E5067F"/>
    <w:rsid w:val="00E521FD"/>
    <w:rsid w:val="00E5247F"/>
    <w:rsid w:val="00E525E1"/>
    <w:rsid w:val="00E52F84"/>
    <w:rsid w:val="00E531FB"/>
    <w:rsid w:val="00E5339E"/>
    <w:rsid w:val="00E53F54"/>
    <w:rsid w:val="00E54246"/>
    <w:rsid w:val="00E5450B"/>
    <w:rsid w:val="00E546A3"/>
    <w:rsid w:val="00E54D54"/>
    <w:rsid w:val="00E55591"/>
    <w:rsid w:val="00E55AFC"/>
    <w:rsid w:val="00E57072"/>
    <w:rsid w:val="00E577C3"/>
    <w:rsid w:val="00E6032D"/>
    <w:rsid w:val="00E622F7"/>
    <w:rsid w:val="00E6261E"/>
    <w:rsid w:val="00E63F1E"/>
    <w:rsid w:val="00E64A7B"/>
    <w:rsid w:val="00E65029"/>
    <w:rsid w:val="00E66951"/>
    <w:rsid w:val="00E66DD4"/>
    <w:rsid w:val="00E66EB7"/>
    <w:rsid w:val="00E66EF7"/>
    <w:rsid w:val="00E675D4"/>
    <w:rsid w:val="00E67E42"/>
    <w:rsid w:val="00E7053E"/>
    <w:rsid w:val="00E70610"/>
    <w:rsid w:val="00E72517"/>
    <w:rsid w:val="00E727EC"/>
    <w:rsid w:val="00E74FD6"/>
    <w:rsid w:val="00E75304"/>
    <w:rsid w:val="00E75448"/>
    <w:rsid w:val="00E75537"/>
    <w:rsid w:val="00E7598D"/>
    <w:rsid w:val="00E76C4F"/>
    <w:rsid w:val="00E76E2F"/>
    <w:rsid w:val="00E77A34"/>
    <w:rsid w:val="00E77E3A"/>
    <w:rsid w:val="00E80939"/>
    <w:rsid w:val="00E80B10"/>
    <w:rsid w:val="00E80FD2"/>
    <w:rsid w:val="00E81D79"/>
    <w:rsid w:val="00E83224"/>
    <w:rsid w:val="00E842C6"/>
    <w:rsid w:val="00E8442A"/>
    <w:rsid w:val="00E84AB0"/>
    <w:rsid w:val="00E87399"/>
    <w:rsid w:val="00E87E89"/>
    <w:rsid w:val="00E9056D"/>
    <w:rsid w:val="00E90AD2"/>
    <w:rsid w:val="00E91D23"/>
    <w:rsid w:val="00E9340C"/>
    <w:rsid w:val="00E956B1"/>
    <w:rsid w:val="00E95B7F"/>
    <w:rsid w:val="00E965A9"/>
    <w:rsid w:val="00E97EFA"/>
    <w:rsid w:val="00EA03CA"/>
    <w:rsid w:val="00EA196B"/>
    <w:rsid w:val="00EA1CEF"/>
    <w:rsid w:val="00EA1D38"/>
    <w:rsid w:val="00EA20F1"/>
    <w:rsid w:val="00EA2A9C"/>
    <w:rsid w:val="00EA368F"/>
    <w:rsid w:val="00EA3DCC"/>
    <w:rsid w:val="00EA4022"/>
    <w:rsid w:val="00EA4D10"/>
    <w:rsid w:val="00EA52F3"/>
    <w:rsid w:val="00EA5452"/>
    <w:rsid w:val="00EA55E2"/>
    <w:rsid w:val="00EA63FA"/>
    <w:rsid w:val="00EA64CA"/>
    <w:rsid w:val="00EA665A"/>
    <w:rsid w:val="00EA69A6"/>
    <w:rsid w:val="00EA70F1"/>
    <w:rsid w:val="00EB009B"/>
    <w:rsid w:val="00EB1FD3"/>
    <w:rsid w:val="00EB34AF"/>
    <w:rsid w:val="00EB4881"/>
    <w:rsid w:val="00EB4FEF"/>
    <w:rsid w:val="00EB6033"/>
    <w:rsid w:val="00EB62D7"/>
    <w:rsid w:val="00EB7110"/>
    <w:rsid w:val="00EB7711"/>
    <w:rsid w:val="00EB7CAA"/>
    <w:rsid w:val="00EB7FC3"/>
    <w:rsid w:val="00EC1169"/>
    <w:rsid w:val="00EC1A78"/>
    <w:rsid w:val="00EC3065"/>
    <w:rsid w:val="00EC398B"/>
    <w:rsid w:val="00EC3F7A"/>
    <w:rsid w:val="00EC4259"/>
    <w:rsid w:val="00EC4892"/>
    <w:rsid w:val="00EC54C6"/>
    <w:rsid w:val="00EC5E6D"/>
    <w:rsid w:val="00EC5F69"/>
    <w:rsid w:val="00EC69D0"/>
    <w:rsid w:val="00EC7C6A"/>
    <w:rsid w:val="00ED1463"/>
    <w:rsid w:val="00ED167D"/>
    <w:rsid w:val="00ED350F"/>
    <w:rsid w:val="00ED352B"/>
    <w:rsid w:val="00ED3FE0"/>
    <w:rsid w:val="00ED425C"/>
    <w:rsid w:val="00ED4631"/>
    <w:rsid w:val="00ED4E46"/>
    <w:rsid w:val="00ED5820"/>
    <w:rsid w:val="00ED702E"/>
    <w:rsid w:val="00ED716C"/>
    <w:rsid w:val="00ED71CE"/>
    <w:rsid w:val="00ED730C"/>
    <w:rsid w:val="00ED7664"/>
    <w:rsid w:val="00EE087B"/>
    <w:rsid w:val="00EE0C8B"/>
    <w:rsid w:val="00EE13A6"/>
    <w:rsid w:val="00EE45D2"/>
    <w:rsid w:val="00EE49ED"/>
    <w:rsid w:val="00EE5F18"/>
    <w:rsid w:val="00EE60FB"/>
    <w:rsid w:val="00EE6E1F"/>
    <w:rsid w:val="00EF0CFD"/>
    <w:rsid w:val="00EF2471"/>
    <w:rsid w:val="00EF26EC"/>
    <w:rsid w:val="00EF342C"/>
    <w:rsid w:val="00EF3615"/>
    <w:rsid w:val="00EF3AA8"/>
    <w:rsid w:val="00EF42DB"/>
    <w:rsid w:val="00EF596B"/>
    <w:rsid w:val="00EF5B7C"/>
    <w:rsid w:val="00EF705C"/>
    <w:rsid w:val="00EF7236"/>
    <w:rsid w:val="00F01AF5"/>
    <w:rsid w:val="00F03A64"/>
    <w:rsid w:val="00F03B1C"/>
    <w:rsid w:val="00F0421B"/>
    <w:rsid w:val="00F078D6"/>
    <w:rsid w:val="00F1042E"/>
    <w:rsid w:val="00F13027"/>
    <w:rsid w:val="00F1332B"/>
    <w:rsid w:val="00F138BA"/>
    <w:rsid w:val="00F13FA8"/>
    <w:rsid w:val="00F141E2"/>
    <w:rsid w:val="00F1461B"/>
    <w:rsid w:val="00F151FC"/>
    <w:rsid w:val="00F15ABD"/>
    <w:rsid w:val="00F17C77"/>
    <w:rsid w:val="00F20374"/>
    <w:rsid w:val="00F204C4"/>
    <w:rsid w:val="00F2104C"/>
    <w:rsid w:val="00F2130E"/>
    <w:rsid w:val="00F21AD5"/>
    <w:rsid w:val="00F22E57"/>
    <w:rsid w:val="00F25092"/>
    <w:rsid w:val="00F253C9"/>
    <w:rsid w:val="00F259DF"/>
    <w:rsid w:val="00F266F0"/>
    <w:rsid w:val="00F26D58"/>
    <w:rsid w:val="00F26E75"/>
    <w:rsid w:val="00F271E3"/>
    <w:rsid w:val="00F27C21"/>
    <w:rsid w:val="00F31425"/>
    <w:rsid w:val="00F31795"/>
    <w:rsid w:val="00F33632"/>
    <w:rsid w:val="00F339FF"/>
    <w:rsid w:val="00F34068"/>
    <w:rsid w:val="00F34156"/>
    <w:rsid w:val="00F3442E"/>
    <w:rsid w:val="00F345C0"/>
    <w:rsid w:val="00F36616"/>
    <w:rsid w:val="00F3678C"/>
    <w:rsid w:val="00F37156"/>
    <w:rsid w:val="00F4093A"/>
    <w:rsid w:val="00F40AC1"/>
    <w:rsid w:val="00F42451"/>
    <w:rsid w:val="00F428F7"/>
    <w:rsid w:val="00F43489"/>
    <w:rsid w:val="00F43991"/>
    <w:rsid w:val="00F43C41"/>
    <w:rsid w:val="00F449E7"/>
    <w:rsid w:val="00F45B5A"/>
    <w:rsid w:val="00F468C9"/>
    <w:rsid w:val="00F46CBB"/>
    <w:rsid w:val="00F47927"/>
    <w:rsid w:val="00F51DB3"/>
    <w:rsid w:val="00F52616"/>
    <w:rsid w:val="00F52CEE"/>
    <w:rsid w:val="00F53879"/>
    <w:rsid w:val="00F538DE"/>
    <w:rsid w:val="00F53A2C"/>
    <w:rsid w:val="00F541C0"/>
    <w:rsid w:val="00F549F2"/>
    <w:rsid w:val="00F54DA4"/>
    <w:rsid w:val="00F55705"/>
    <w:rsid w:val="00F55BEA"/>
    <w:rsid w:val="00F56578"/>
    <w:rsid w:val="00F568DB"/>
    <w:rsid w:val="00F568F2"/>
    <w:rsid w:val="00F56A5B"/>
    <w:rsid w:val="00F606DD"/>
    <w:rsid w:val="00F607D9"/>
    <w:rsid w:val="00F61AEF"/>
    <w:rsid w:val="00F62604"/>
    <w:rsid w:val="00F62A72"/>
    <w:rsid w:val="00F64130"/>
    <w:rsid w:val="00F64733"/>
    <w:rsid w:val="00F64C94"/>
    <w:rsid w:val="00F652FB"/>
    <w:rsid w:val="00F67B68"/>
    <w:rsid w:val="00F71062"/>
    <w:rsid w:val="00F71C04"/>
    <w:rsid w:val="00F72C39"/>
    <w:rsid w:val="00F72DD8"/>
    <w:rsid w:val="00F734C7"/>
    <w:rsid w:val="00F736D2"/>
    <w:rsid w:val="00F74D14"/>
    <w:rsid w:val="00F7556C"/>
    <w:rsid w:val="00F7574D"/>
    <w:rsid w:val="00F75C55"/>
    <w:rsid w:val="00F76725"/>
    <w:rsid w:val="00F76DC6"/>
    <w:rsid w:val="00F8041B"/>
    <w:rsid w:val="00F80A32"/>
    <w:rsid w:val="00F80DF5"/>
    <w:rsid w:val="00F815D6"/>
    <w:rsid w:val="00F823B7"/>
    <w:rsid w:val="00F83B54"/>
    <w:rsid w:val="00F85847"/>
    <w:rsid w:val="00F85FC6"/>
    <w:rsid w:val="00F90116"/>
    <w:rsid w:val="00F90E6F"/>
    <w:rsid w:val="00F91E8E"/>
    <w:rsid w:val="00F926D4"/>
    <w:rsid w:val="00F928B6"/>
    <w:rsid w:val="00F92D18"/>
    <w:rsid w:val="00F93D5B"/>
    <w:rsid w:val="00F9539A"/>
    <w:rsid w:val="00F97D1E"/>
    <w:rsid w:val="00FA0C62"/>
    <w:rsid w:val="00FA11EE"/>
    <w:rsid w:val="00FA12EB"/>
    <w:rsid w:val="00FA27FC"/>
    <w:rsid w:val="00FA2B59"/>
    <w:rsid w:val="00FA4FC7"/>
    <w:rsid w:val="00FA55CC"/>
    <w:rsid w:val="00FA56C7"/>
    <w:rsid w:val="00FA6FA3"/>
    <w:rsid w:val="00FA78A1"/>
    <w:rsid w:val="00FB098A"/>
    <w:rsid w:val="00FB0AD0"/>
    <w:rsid w:val="00FB1A3B"/>
    <w:rsid w:val="00FB240C"/>
    <w:rsid w:val="00FB3095"/>
    <w:rsid w:val="00FB3209"/>
    <w:rsid w:val="00FB5B52"/>
    <w:rsid w:val="00FB61E1"/>
    <w:rsid w:val="00FB6570"/>
    <w:rsid w:val="00FB7D7E"/>
    <w:rsid w:val="00FC03F7"/>
    <w:rsid w:val="00FC07B3"/>
    <w:rsid w:val="00FC088A"/>
    <w:rsid w:val="00FC0ECF"/>
    <w:rsid w:val="00FC1200"/>
    <w:rsid w:val="00FC2224"/>
    <w:rsid w:val="00FC2258"/>
    <w:rsid w:val="00FC2430"/>
    <w:rsid w:val="00FC2901"/>
    <w:rsid w:val="00FC2BAE"/>
    <w:rsid w:val="00FC2C79"/>
    <w:rsid w:val="00FC2D10"/>
    <w:rsid w:val="00FC312A"/>
    <w:rsid w:val="00FC31FE"/>
    <w:rsid w:val="00FC5C77"/>
    <w:rsid w:val="00FC6FFF"/>
    <w:rsid w:val="00FC76E1"/>
    <w:rsid w:val="00FD0F33"/>
    <w:rsid w:val="00FD0FF7"/>
    <w:rsid w:val="00FD327F"/>
    <w:rsid w:val="00FD5CA3"/>
    <w:rsid w:val="00FD7517"/>
    <w:rsid w:val="00FD7A73"/>
    <w:rsid w:val="00FD7C68"/>
    <w:rsid w:val="00FE07D7"/>
    <w:rsid w:val="00FE1B3B"/>
    <w:rsid w:val="00FE3020"/>
    <w:rsid w:val="00FE3839"/>
    <w:rsid w:val="00FE40B4"/>
    <w:rsid w:val="00FE447D"/>
    <w:rsid w:val="00FE4619"/>
    <w:rsid w:val="00FE4E04"/>
    <w:rsid w:val="00FE5D13"/>
    <w:rsid w:val="00FE606F"/>
    <w:rsid w:val="00FE6706"/>
    <w:rsid w:val="00FE69B0"/>
    <w:rsid w:val="00FE6DBE"/>
    <w:rsid w:val="00FE730E"/>
    <w:rsid w:val="00FE7C3E"/>
    <w:rsid w:val="00FE7DA7"/>
    <w:rsid w:val="00FE7EC9"/>
    <w:rsid w:val="00FF000A"/>
    <w:rsid w:val="00FF14B3"/>
    <w:rsid w:val="00FF2880"/>
    <w:rsid w:val="00FF36F4"/>
    <w:rsid w:val="00FF4880"/>
    <w:rsid w:val="00FF4CF5"/>
    <w:rsid w:val="00FF548C"/>
    <w:rsid w:val="00FF55C4"/>
    <w:rsid w:val="00FF61AB"/>
    <w:rsid w:val="00FF6742"/>
    <w:rsid w:val="00FF6EA7"/>
    <w:rsid w:val="00FF75A9"/>
    <w:rsid w:val="00FF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88"/>
    <w:rPr>
      <w:rFonts w:eastAsia="Times New Roman"/>
    </w:rPr>
  </w:style>
  <w:style w:type="paragraph" w:styleId="4">
    <w:name w:val="heading 4"/>
    <w:basedOn w:val="a"/>
    <w:next w:val="a"/>
    <w:link w:val="40"/>
    <w:qFormat/>
    <w:rsid w:val="00B26788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26788"/>
    <w:rPr>
      <w:rFonts w:eastAsia="Times New Roman"/>
      <w:b/>
      <w:sz w:val="36"/>
      <w:lang w:eastAsia="ru-RU"/>
    </w:rPr>
  </w:style>
  <w:style w:type="character" w:styleId="a3">
    <w:name w:val="Hyperlink"/>
    <w:basedOn w:val="a0"/>
    <w:rsid w:val="00B26788"/>
    <w:rPr>
      <w:color w:val="0000FF"/>
      <w:u w:val="single"/>
    </w:rPr>
  </w:style>
  <w:style w:type="paragraph" w:customStyle="1" w:styleId="ConsPlusNonformat">
    <w:name w:val="ConsPlusNonformat"/>
    <w:uiPriority w:val="99"/>
    <w:rsid w:val="007D61C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A10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109DE"/>
    <w:rPr>
      <w:rFonts w:eastAsia="Times New Roman"/>
    </w:rPr>
  </w:style>
  <w:style w:type="paragraph" w:styleId="a6">
    <w:name w:val="footer"/>
    <w:basedOn w:val="a"/>
    <w:link w:val="a7"/>
    <w:uiPriority w:val="99"/>
    <w:semiHidden/>
    <w:unhideWhenUsed/>
    <w:rsid w:val="00A10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09DE"/>
    <w:rPr>
      <w:rFonts w:eastAsia="Times New Roman"/>
    </w:rPr>
  </w:style>
  <w:style w:type="paragraph" w:customStyle="1" w:styleId="ConsPlusTitle">
    <w:name w:val="ConsPlusTitle"/>
    <w:rsid w:val="00A529D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3">
    <w:name w:val="Body Text 3"/>
    <w:basedOn w:val="a"/>
    <w:link w:val="30"/>
    <w:uiPriority w:val="99"/>
    <w:rsid w:val="00E66EF7"/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rsid w:val="00E66EF7"/>
    <w:rPr>
      <w:rFonts w:eastAsia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1A08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82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88"/>
    <w:rPr>
      <w:rFonts w:eastAsia="Times New Roman"/>
    </w:rPr>
  </w:style>
  <w:style w:type="paragraph" w:styleId="4">
    <w:name w:val="heading 4"/>
    <w:basedOn w:val="a"/>
    <w:next w:val="a"/>
    <w:link w:val="40"/>
    <w:qFormat/>
    <w:rsid w:val="00B26788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26788"/>
    <w:rPr>
      <w:rFonts w:eastAsia="Times New Roman"/>
      <w:b/>
      <w:sz w:val="36"/>
      <w:lang w:eastAsia="ru-RU"/>
    </w:rPr>
  </w:style>
  <w:style w:type="character" w:styleId="a3">
    <w:name w:val="Hyperlink"/>
    <w:basedOn w:val="a0"/>
    <w:rsid w:val="00B26788"/>
    <w:rPr>
      <w:color w:val="0000FF"/>
      <w:u w:val="single"/>
    </w:rPr>
  </w:style>
  <w:style w:type="paragraph" w:customStyle="1" w:styleId="ConsPlusNonformat">
    <w:name w:val="ConsPlusNonformat"/>
    <w:uiPriority w:val="99"/>
    <w:rsid w:val="007D61C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A10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109DE"/>
    <w:rPr>
      <w:rFonts w:eastAsia="Times New Roman"/>
    </w:rPr>
  </w:style>
  <w:style w:type="paragraph" w:styleId="a6">
    <w:name w:val="footer"/>
    <w:basedOn w:val="a"/>
    <w:link w:val="a7"/>
    <w:uiPriority w:val="99"/>
    <w:semiHidden/>
    <w:unhideWhenUsed/>
    <w:rsid w:val="00A10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09DE"/>
    <w:rPr>
      <w:rFonts w:eastAsia="Times New Roman"/>
    </w:rPr>
  </w:style>
  <w:style w:type="paragraph" w:customStyle="1" w:styleId="ConsPlusTitle">
    <w:name w:val="ConsPlusTitle"/>
    <w:rsid w:val="00A529D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3">
    <w:name w:val="Body Text 3"/>
    <w:basedOn w:val="a"/>
    <w:link w:val="30"/>
    <w:uiPriority w:val="99"/>
    <w:rsid w:val="00E66EF7"/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rsid w:val="00E66EF7"/>
    <w:rPr>
      <w:rFonts w:eastAsia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1A08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8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epina\&#1056;&#1072;&#1073;&#1086;&#1095;&#1080;&#1081;%20&#1089;&#1090;&#1086;&#1083;\&#1056;&#1072;&#1073;&#1086;&#1095;&#1072;&#1103;\&#1041;&#1083;&#1072;&#1085;&#1082;%20&#1076;&#1077;&#1087;&#1072;&#1088;&#1090;&#1072;&#1084;&#1077;&#1085;&#1090;&#1072;%20&#1089;%20&#1085;&#1086;&#1074;&#1099;&#1084;%20&#1072;&#1076;&#1088;&#1077;&#1089;&#1086;&#1084;%20&#1101;&#1083;.&#1087;&#1086;&#1095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F27A4-BBA4-4F24-B2B7-A85BF16F3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департамента с новым адресом эл.почты.dot</Template>
  <TotalTime>27</TotalTime>
  <Pages>1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Company>ДепЗдравоОхран Вол. обл.</Company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</dc:title>
  <dc:creator>Korepina</dc:creator>
  <cp:lastModifiedBy>Admin</cp:lastModifiedBy>
  <cp:revision>8</cp:revision>
  <cp:lastPrinted>2017-01-19T12:07:00Z</cp:lastPrinted>
  <dcterms:created xsi:type="dcterms:W3CDTF">2017-01-17T07:37:00Z</dcterms:created>
  <dcterms:modified xsi:type="dcterms:W3CDTF">2017-01-19T12:07:00Z</dcterms:modified>
</cp:coreProperties>
</file>